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81" w:rsidRPr="003A2160" w:rsidRDefault="00983481" w:rsidP="00983481">
      <w:pPr>
        <w:jc w:val="center"/>
        <w:rPr>
          <w:sz w:val="60"/>
          <w:szCs w:val="60"/>
          <w:lang w:val="fr-FR"/>
        </w:rPr>
      </w:pPr>
      <w:proofErr w:type="spellStart"/>
      <w:r w:rsidRPr="003A2160">
        <w:rPr>
          <w:sz w:val="60"/>
          <w:szCs w:val="60"/>
          <w:lang w:val="fr-FR"/>
        </w:rPr>
        <w:t>Some</w:t>
      </w:r>
      <w:proofErr w:type="spellEnd"/>
      <w:r w:rsidRPr="003A2160">
        <w:rPr>
          <w:sz w:val="60"/>
          <w:szCs w:val="60"/>
          <w:lang w:val="fr-FR"/>
        </w:rPr>
        <w:t xml:space="preserve"> </w:t>
      </w:r>
      <w:proofErr w:type="spellStart"/>
      <w:r w:rsidRPr="003A2160">
        <w:rPr>
          <w:sz w:val="60"/>
          <w:szCs w:val="60"/>
          <w:lang w:val="fr-FR"/>
        </w:rPr>
        <w:t>things</w:t>
      </w:r>
      <w:proofErr w:type="spellEnd"/>
      <w:r w:rsidRPr="003A2160">
        <w:rPr>
          <w:sz w:val="60"/>
          <w:szCs w:val="60"/>
          <w:lang w:val="fr-FR"/>
        </w:rPr>
        <w:t xml:space="preserve"> to know about me !</w:t>
      </w:r>
    </w:p>
    <w:p w:rsidR="00983481" w:rsidRPr="0022121B" w:rsidRDefault="00983481" w:rsidP="00983481">
      <w:pPr>
        <w:rPr>
          <w:lang w:val="fr-FR"/>
        </w:rPr>
      </w:pPr>
    </w:p>
    <w:p w:rsidR="00983481" w:rsidRPr="0022121B" w:rsidRDefault="00983481" w:rsidP="00983481">
      <w:pPr>
        <w:rPr>
          <w:lang w:val="fr-FR"/>
        </w:rPr>
      </w:pPr>
    </w:p>
    <w:p w:rsidR="00983481" w:rsidRPr="0022121B" w:rsidRDefault="00983481" w:rsidP="0098348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83481" w:rsidTr="00B349C6">
        <w:tc>
          <w:tcPr>
            <w:tcW w:w="8856" w:type="dxa"/>
          </w:tcPr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Pr="00AD29FC" w:rsidRDefault="00983481" w:rsidP="00B349C6">
            <w:pPr>
              <w:rPr>
                <w:lang w:val="fr-FR"/>
              </w:rPr>
            </w:pPr>
          </w:p>
          <w:p w:rsidR="00983481" w:rsidRDefault="00983481" w:rsidP="00B349C6">
            <w:pPr>
              <w:jc w:val="center"/>
            </w:pPr>
            <w:r>
              <w:t>Place a photo here</w:t>
            </w:r>
          </w:p>
          <w:p w:rsidR="00983481" w:rsidRDefault="00983481" w:rsidP="00B349C6"/>
        </w:tc>
      </w:tr>
    </w:tbl>
    <w:p w:rsidR="00983481" w:rsidRDefault="00983481" w:rsidP="00983481"/>
    <w:p w:rsidR="00983481" w:rsidRDefault="00983481" w:rsidP="00983481"/>
    <w:p w:rsidR="00983481" w:rsidRPr="00A342DD" w:rsidRDefault="00983481" w:rsidP="00983481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An introduction for </w:t>
      </w:r>
      <w:proofErr w:type="spellStart"/>
      <w:r>
        <w:rPr>
          <w:sz w:val="44"/>
          <w:szCs w:val="44"/>
          <w:lang w:val="fr-FR"/>
        </w:rPr>
        <w:t>my</w:t>
      </w:r>
      <w:proofErr w:type="spellEnd"/>
      <w:r>
        <w:rPr>
          <w:sz w:val="44"/>
          <w:szCs w:val="44"/>
          <w:lang w:val="fr-FR"/>
        </w:rPr>
        <w:t xml:space="preserve"> </w:t>
      </w:r>
      <w:proofErr w:type="spellStart"/>
      <w:r>
        <w:rPr>
          <w:sz w:val="44"/>
          <w:szCs w:val="44"/>
          <w:lang w:val="fr-FR"/>
        </w:rPr>
        <w:t>respite</w:t>
      </w:r>
      <w:proofErr w:type="spellEnd"/>
      <w:r>
        <w:rPr>
          <w:sz w:val="44"/>
          <w:szCs w:val="44"/>
          <w:lang w:val="fr-FR"/>
        </w:rPr>
        <w:t xml:space="preserve"> provider</w:t>
      </w:r>
    </w:p>
    <w:p w:rsidR="00983481" w:rsidRPr="00A342DD" w:rsidRDefault="00983481" w:rsidP="00983481">
      <w:pPr>
        <w:rPr>
          <w:lang w:val="fr-FR"/>
        </w:rPr>
      </w:pPr>
    </w:p>
    <w:p w:rsidR="00983481" w:rsidRPr="00A342DD" w:rsidRDefault="00983481" w:rsidP="00983481">
      <w:pPr>
        <w:rPr>
          <w:lang w:val="fr-FR"/>
        </w:rPr>
      </w:pPr>
    </w:p>
    <w:p w:rsidR="00983481" w:rsidRPr="00A342DD" w:rsidRDefault="00983481" w:rsidP="00983481">
      <w:pPr>
        <w:rPr>
          <w:lang w:val="fr-FR"/>
        </w:rPr>
      </w:pPr>
    </w:p>
    <w:p w:rsidR="00983481" w:rsidRPr="00612681" w:rsidRDefault="00983481" w:rsidP="0098348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Completed on (date</w:t>
      </w:r>
      <w:r w:rsidR="00927DD3">
        <w:rPr>
          <w:b/>
          <w:sz w:val="32"/>
          <w:szCs w:val="32"/>
        </w:rPr>
        <w:t>)</w:t>
      </w:r>
      <w:r w:rsidRPr="0061268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_____________________________</w:t>
      </w:r>
    </w:p>
    <w:p w:rsidR="00983481" w:rsidRPr="00612681" w:rsidRDefault="00983481" w:rsidP="0098348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By</w:t>
      </w:r>
      <w:r w:rsidRPr="00612681">
        <w:rPr>
          <w:b/>
          <w:sz w:val="32"/>
          <w:szCs w:val="32"/>
        </w:rPr>
        <w:t>: ________________________________________</w:t>
      </w:r>
      <w:r>
        <w:rPr>
          <w:b/>
          <w:sz w:val="32"/>
          <w:szCs w:val="32"/>
        </w:rPr>
        <w:t>_</w:t>
      </w:r>
    </w:p>
    <w:p w:rsidR="00B316CD" w:rsidRDefault="00B316CD" w:rsidP="00983481">
      <w:pPr>
        <w:spacing w:line="480" w:lineRule="auto"/>
      </w:pPr>
    </w:p>
    <w:p w:rsidR="00983481" w:rsidRDefault="00983481" w:rsidP="00983481">
      <w:pPr>
        <w:spacing w:line="480" w:lineRule="auto"/>
      </w:pPr>
    </w:p>
    <w:p w:rsidR="00983481" w:rsidRDefault="00983481" w:rsidP="00983481">
      <w:pPr>
        <w:spacing w:line="480" w:lineRule="auto"/>
      </w:pPr>
    </w:p>
    <w:p w:rsidR="00983481" w:rsidRDefault="00983481" w:rsidP="00983481">
      <w:pPr>
        <w:spacing w:line="480" w:lineRule="auto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780"/>
        <w:gridCol w:w="108"/>
        <w:gridCol w:w="4860"/>
        <w:gridCol w:w="108"/>
      </w:tblGrid>
      <w:tr w:rsidR="00983481" w:rsidTr="00983481">
        <w:trPr>
          <w:gridBefore w:val="1"/>
          <w:wBefore w:w="108" w:type="dxa"/>
          <w:cantSplit/>
        </w:trPr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481" w:rsidRDefault="00983481" w:rsidP="00B349C6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lastRenderedPageBreak/>
              <w:t>Basic Information…</w:t>
            </w:r>
          </w:p>
        </w:tc>
      </w:tr>
      <w:tr w:rsidR="00983481" w:rsidTr="00983481">
        <w:trPr>
          <w:gridBefore w:val="1"/>
          <w:wBefore w:w="108" w:type="dxa"/>
          <w:trHeight w:val="449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My name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  <w:trHeight w:val="431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449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fr-CA"/>
              </w:rPr>
              <w:t>Age </w:t>
            </w: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458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Birthday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RPr="00A85037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Pr="00A85037" w:rsidRDefault="00983481" w:rsidP="00B349C6">
            <w:pPr>
              <w:spacing w:line="480" w:lineRule="auto"/>
              <w:rPr>
                <w:b/>
                <w:bCs/>
                <w:sz w:val="28"/>
                <w:lang w:val="fr-FR"/>
              </w:rPr>
            </w:pPr>
            <w:proofErr w:type="spellStart"/>
            <w:r>
              <w:rPr>
                <w:b/>
                <w:bCs/>
                <w:sz w:val="28"/>
                <w:lang w:val="fr-FR"/>
              </w:rPr>
              <w:t>Health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insurance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number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(if </w:t>
            </w:r>
            <w:proofErr w:type="spellStart"/>
            <w:r>
              <w:rPr>
                <w:b/>
                <w:bCs/>
                <w:sz w:val="28"/>
                <w:lang w:val="fr-FR"/>
              </w:rPr>
              <w:t>necessary</w:t>
            </w:r>
            <w:proofErr w:type="spellEnd"/>
            <w:r>
              <w:rPr>
                <w:b/>
                <w:bCs/>
                <w:sz w:val="28"/>
                <w:lang w:val="fr-FR"/>
              </w:rPr>
              <w:t>) </w:t>
            </w:r>
            <w:r w:rsidRPr="00A85037">
              <w:rPr>
                <w:b/>
                <w:bCs/>
                <w:sz w:val="28"/>
                <w:lang w:val="fr-FR"/>
              </w:rPr>
              <w:t>:</w:t>
            </w:r>
          </w:p>
        </w:tc>
        <w:tc>
          <w:tcPr>
            <w:tcW w:w="4968" w:type="dxa"/>
            <w:gridSpan w:val="2"/>
          </w:tcPr>
          <w:p w:rsidR="00983481" w:rsidRPr="00A85037" w:rsidRDefault="00983481" w:rsidP="00B349C6">
            <w:pPr>
              <w:spacing w:line="480" w:lineRule="auto"/>
              <w:rPr>
                <w:lang w:val="fr-FR"/>
              </w:rPr>
            </w:pPr>
          </w:p>
        </w:tc>
      </w:tr>
      <w:tr w:rsidR="00983481" w:rsidRPr="00A85037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Pr="00A85037" w:rsidRDefault="00983481" w:rsidP="00B349C6">
            <w:pPr>
              <w:spacing w:line="480" w:lineRule="auto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4968" w:type="dxa"/>
            <w:gridSpan w:val="2"/>
          </w:tcPr>
          <w:p w:rsidR="00983481" w:rsidRPr="00A85037" w:rsidRDefault="00983481" w:rsidP="00B349C6">
            <w:pPr>
              <w:spacing w:line="480" w:lineRule="auto"/>
              <w:rPr>
                <w:sz w:val="20"/>
                <w:lang w:val="fr-FR"/>
              </w:rPr>
            </w:pPr>
          </w:p>
        </w:tc>
      </w:tr>
      <w:tr w:rsidR="00983481" w:rsidTr="00983481">
        <w:trPr>
          <w:gridBefore w:val="1"/>
          <w:wBefore w:w="108" w:type="dxa"/>
          <w:trHeight w:val="494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Address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  <w:trHeight w:val="530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611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City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476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Postal Code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557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Phone Number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Tr="00983481">
        <w:trPr>
          <w:gridBefore w:val="1"/>
          <w:wBefore w:w="108" w:type="dxa"/>
          <w:trHeight w:val="467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Parents Names :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Before w:val="1"/>
          <w:wBefore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  <w:rPr>
                <w:sz w:val="20"/>
              </w:rPr>
            </w:pPr>
          </w:p>
        </w:tc>
      </w:tr>
      <w:tr w:rsidR="00983481" w:rsidRPr="0022121B" w:rsidTr="00983481">
        <w:trPr>
          <w:gridBefore w:val="1"/>
          <w:wBefore w:w="108" w:type="dxa"/>
          <w:cantSplit/>
          <w:trHeight w:val="910"/>
        </w:trPr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983481" w:rsidRPr="0022121B" w:rsidRDefault="00983481" w:rsidP="00B349C6">
            <w:pPr>
              <w:spacing w:line="480" w:lineRule="auto"/>
              <w:rPr>
                <w:b/>
                <w:bCs/>
                <w:sz w:val="28"/>
                <w:lang w:val="fr-FR"/>
              </w:rPr>
            </w:pPr>
            <w:proofErr w:type="spellStart"/>
            <w:r>
              <w:rPr>
                <w:b/>
                <w:bCs/>
                <w:sz w:val="28"/>
                <w:lang w:val="fr-FR"/>
              </w:rPr>
              <w:t>Address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(if </w:t>
            </w:r>
            <w:proofErr w:type="spellStart"/>
            <w:r>
              <w:rPr>
                <w:b/>
                <w:bCs/>
                <w:sz w:val="28"/>
                <w:lang w:val="fr-FR"/>
              </w:rPr>
              <w:t>different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from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above</w:t>
            </w:r>
            <w:proofErr w:type="spellEnd"/>
            <w:r w:rsidRPr="0022121B">
              <w:rPr>
                <w:b/>
                <w:bCs/>
                <w:sz w:val="28"/>
                <w:lang w:val="fr-FR"/>
              </w:rPr>
              <w:t>):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983481" w:rsidRPr="0022121B" w:rsidRDefault="00983481" w:rsidP="00B349C6">
            <w:pPr>
              <w:spacing w:line="480" w:lineRule="auto"/>
              <w:rPr>
                <w:lang w:val="fr-FR"/>
              </w:rPr>
            </w:pPr>
          </w:p>
        </w:tc>
      </w:tr>
      <w:tr w:rsidR="00983481" w:rsidRPr="00A342DD" w:rsidTr="00983481">
        <w:trPr>
          <w:gridAfter w:val="1"/>
          <w:wAfter w:w="108" w:type="dxa"/>
          <w:cantSplit/>
        </w:trPr>
        <w:tc>
          <w:tcPr>
            <w:tcW w:w="8856" w:type="dxa"/>
            <w:gridSpan w:val="4"/>
          </w:tcPr>
          <w:p w:rsidR="00983481" w:rsidRPr="00A342DD" w:rsidRDefault="00983481" w:rsidP="00B349C6">
            <w:pPr>
              <w:spacing w:line="480" w:lineRule="auto"/>
              <w:rPr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lastRenderedPageBreak/>
              <w:t>Emergency Contacts :</w:t>
            </w: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  <w:r>
              <w:rPr>
                <w:b/>
                <w:bCs/>
              </w:rPr>
              <w:t>Telephone Number :</w:t>
            </w: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RPr="00A342DD" w:rsidTr="00983481">
        <w:trPr>
          <w:gridAfter w:val="1"/>
          <w:wAfter w:w="108" w:type="dxa"/>
          <w:cantSplit/>
        </w:trPr>
        <w:tc>
          <w:tcPr>
            <w:tcW w:w="8856" w:type="dxa"/>
            <w:gridSpan w:val="4"/>
          </w:tcPr>
          <w:p w:rsidR="00983481" w:rsidRPr="00A342DD" w:rsidRDefault="00983481" w:rsidP="00B349C6">
            <w:pPr>
              <w:tabs>
                <w:tab w:val="left" w:pos="1350"/>
              </w:tabs>
              <w:spacing w:line="480" w:lineRule="auto"/>
              <w:rPr>
                <w:sz w:val="28"/>
                <w:lang w:val="fr-FR"/>
              </w:rPr>
            </w:pPr>
            <w:proofErr w:type="spellStart"/>
            <w:r>
              <w:rPr>
                <w:b/>
                <w:bCs/>
                <w:sz w:val="28"/>
                <w:lang w:val="fr-FR"/>
              </w:rPr>
              <w:t>Other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family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members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you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may</w:t>
            </w:r>
            <w:proofErr w:type="spellEnd"/>
            <w:r>
              <w:rPr>
                <w:b/>
                <w:bCs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fr-FR"/>
              </w:rPr>
              <w:t>meet</w:t>
            </w:r>
            <w:proofErr w:type="spellEnd"/>
            <w:r w:rsidRPr="00A342DD">
              <w:rPr>
                <w:b/>
                <w:bCs/>
                <w:sz w:val="28"/>
                <w:lang w:val="fr-FR"/>
              </w:rPr>
              <w:t>…</w:t>
            </w: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  <w:r>
              <w:rPr>
                <w:b/>
                <w:bCs/>
              </w:rPr>
              <w:t>Age</w:t>
            </w: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  <w:tr w:rsidR="00983481" w:rsidTr="00983481">
        <w:trPr>
          <w:gridAfter w:val="1"/>
          <w:wAfter w:w="108" w:type="dxa"/>
        </w:trPr>
        <w:tc>
          <w:tcPr>
            <w:tcW w:w="3888" w:type="dxa"/>
            <w:gridSpan w:val="2"/>
          </w:tcPr>
          <w:p w:rsidR="00983481" w:rsidRDefault="00983481" w:rsidP="00B349C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968" w:type="dxa"/>
            <w:gridSpan w:val="2"/>
          </w:tcPr>
          <w:p w:rsidR="00983481" w:rsidRDefault="00983481" w:rsidP="00B349C6">
            <w:pPr>
              <w:spacing w:line="480" w:lineRule="auto"/>
            </w:pPr>
          </w:p>
        </w:tc>
      </w:tr>
    </w:tbl>
    <w:p w:rsidR="00983481" w:rsidRDefault="00983481" w:rsidP="00983481">
      <w:pPr>
        <w:spacing w:line="480" w:lineRule="auto"/>
      </w:pPr>
    </w:p>
    <w:p w:rsidR="00983481" w:rsidRDefault="00983481" w:rsidP="00983481">
      <w:pPr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Things I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481" w:rsidRPr="00983481" w:rsidTr="00983481">
        <w:trPr>
          <w:trHeight w:val="449"/>
        </w:trPr>
        <w:tc>
          <w:tcPr>
            <w:tcW w:w="9350" w:type="dxa"/>
          </w:tcPr>
          <w:p w:rsidR="00983481" w:rsidRPr="00983481" w:rsidRDefault="0042793C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do!</w:t>
            </w:r>
          </w:p>
        </w:tc>
      </w:tr>
      <w:tr w:rsidR="00983481" w:rsidRPr="00983481" w:rsidTr="00983481">
        <w:trPr>
          <w:trHeight w:val="2672"/>
        </w:trPr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983481">
        <w:tc>
          <w:tcPr>
            <w:tcW w:w="9350" w:type="dxa"/>
          </w:tcPr>
          <w:p w:rsidR="00983481" w:rsidRPr="00983481" w:rsidRDefault="00B349C6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To Eat!</w:t>
            </w:r>
          </w:p>
        </w:tc>
      </w:tr>
      <w:tr w:rsidR="00983481" w:rsidRPr="00983481" w:rsidTr="00983481">
        <w:trPr>
          <w:trHeight w:val="2843"/>
        </w:trPr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983481"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See!</w:t>
            </w:r>
          </w:p>
        </w:tc>
      </w:tr>
      <w:tr w:rsidR="00983481" w:rsidRPr="00983481" w:rsidTr="00983481">
        <w:trPr>
          <w:trHeight w:val="2852"/>
        </w:trPr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983481">
        <w:tc>
          <w:tcPr>
            <w:tcW w:w="9350" w:type="dxa"/>
          </w:tcPr>
          <w:p w:rsidR="00983481" w:rsidRPr="00983481" w:rsidRDefault="0042793C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Listen to</w:t>
            </w:r>
            <w:r w:rsidR="00983481"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  <w:tr w:rsidR="00983481" w:rsidRPr="00983481" w:rsidTr="00983481">
        <w:trPr>
          <w:trHeight w:val="3113"/>
        </w:trPr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983481"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Touch!</w:t>
            </w:r>
          </w:p>
        </w:tc>
      </w:tr>
      <w:tr w:rsidR="00983481" w:rsidRPr="00983481" w:rsidTr="00983481">
        <w:trPr>
          <w:trHeight w:val="2663"/>
        </w:trPr>
        <w:tc>
          <w:tcPr>
            <w:tcW w:w="9350" w:type="dxa"/>
          </w:tcPr>
          <w:p w:rsidR="00983481" w:rsidRPr="00983481" w:rsidRDefault="00983481" w:rsidP="0098348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983481" w:rsidP="00983481">
      <w:pPr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Things I do not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481" w:rsidRPr="00983481" w:rsidTr="00B349C6">
        <w:trPr>
          <w:trHeight w:val="449"/>
        </w:trPr>
        <w:tc>
          <w:tcPr>
            <w:tcW w:w="9350" w:type="dxa"/>
          </w:tcPr>
          <w:p w:rsidR="00983481" w:rsidRPr="00983481" w:rsidRDefault="0042793C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Do</w:t>
            </w:r>
            <w:r w:rsidR="00983481" w:rsidRPr="00983481">
              <w:rPr>
                <w:rFonts w:ascii="Arial" w:hAnsi="Arial" w:cs="Arial"/>
                <w:sz w:val="28"/>
                <w:szCs w:val="28"/>
              </w:rPr>
              <w:t xml:space="preserve">! </w:t>
            </w:r>
          </w:p>
        </w:tc>
      </w:tr>
      <w:tr w:rsidR="00983481" w:rsidRPr="00983481" w:rsidTr="00B349C6">
        <w:trPr>
          <w:trHeight w:val="2672"/>
        </w:trPr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B349C6">
        <w:tc>
          <w:tcPr>
            <w:tcW w:w="9350" w:type="dxa"/>
          </w:tcPr>
          <w:p w:rsidR="00983481" w:rsidRPr="00983481" w:rsidRDefault="00B349C6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Eat!</w:t>
            </w:r>
          </w:p>
        </w:tc>
      </w:tr>
      <w:tr w:rsidR="00983481" w:rsidRPr="00983481" w:rsidTr="00B349C6">
        <w:trPr>
          <w:trHeight w:val="2843"/>
        </w:trPr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B349C6"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See!</w:t>
            </w:r>
          </w:p>
        </w:tc>
      </w:tr>
      <w:tr w:rsidR="00983481" w:rsidRPr="00983481" w:rsidTr="00B349C6">
        <w:trPr>
          <w:trHeight w:val="2852"/>
        </w:trPr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B349C6">
        <w:tc>
          <w:tcPr>
            <w:tcW w:w="9350" w:type="dxa"/>
          </w:tcPr>
          <w:p w:rsidR="00983481" w:rsidRPr="00983481" w:rsidRDefault="0042793C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Listen to</w:t>
            </w:r>
            <w:r w:rsidR="00983481"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  <w:tr w:rsidR="00983481" w:rsidRPr="00983481" w:rsidTr="00B349C6">
        <w:trPr>
          <w:trHeight w:val="3113"/>
        </w:trPr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3481" w:rsidRPr="00983481" w:rsidTr="00B349C6"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Touch!</w:t>
            </w:r>
          </w:p>
        </w:tc>
      </w:tr>
      <w:tr w:rsidR="00983481" w:rsidRPr="00983481" w:rsidTr="00B349C6">
        <w:trPr>
          <w:trHeight w:val="2663"/>
        </w:trPr>
        <w:tc>
          <w:tcPr>
            <w:tcW w:w="9350" w:type="dxa"/>
          </w:tcPr>
          <w:p w:rsidR="00983481" w:rsidRPr="00983481" w:rsidRDefault="00983481" w:rsidP="00B349C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communicate with other</w:t>
      </w:r>
      <w:r w:rsidR="008677D8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by: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 can help me communicate by: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live with the following health / medical conditions: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help me with these by: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could be feeling pain or discomfort if you see me: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become anxious or upset when: ________________________________________________________________________________________________________________________</w:t>
      </w:r>
    </w:p>
    <w:p w:rsidR="00B349C6" w:rsidRDefault="00B349C6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B349C6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Things that upset me: </w:t>
      </w:r>
      <w:r w:rsidR="0098348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983481" w:rsidRDefault="00B349C6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reaction looks like:</w:t>
      </w:r>
      <w:r w:rsidR="00983481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best way to deal with these are: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big goals for the next year are: ________________________________________________________________________________________________________________________</w:t>
      </w:r>
    </w:p>
    <w:p w:rsid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help me achieve these goals by: ________________________________________________________________________________________________________________________</w:t>
      </w:r>
    </w:p>
    <w:p w:rsidR="00983481" w:rsidRPr="00983481" w:rsidRDefault="00983481" w:rsidP="00983481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983481" w:rsidRPr="0098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1"/>
    <w:rsid w:val="0042793C"/>
    <w:rsid w:val="008677D8"/>
    <w:rsid w:val="00927DD3"/>
    <w:rsid w:val="00983481"/>
    <w:rsid w:val="00B316CD"/>
    <w:rsid w:val="00B349C6"/>
    <w:rsid w:val="00D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254E8-EE53-4A89-8993-E75F05B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4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481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9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7D35-CB17-4036-A94B-1711EA97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799C53DE</Template>
  <TotalTime>41</TotalTime>
  <Pages>8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Walton</dc:creator>
  <cp:keywords/>
  <dc:description/>
  <cp:lastModifiedBy>Meghan Walton</cp:lastModifiedBy>
  <cp:revision>4</cp:revision>
  <cp:lastPrinted>2018-12-04T15:21:00Z</cp:lastPrinted>
  <dcterms:created xsi:type="dcterms:W3CDTF">2018-12-03T16:36:00Z</dcterms:created>
  <dcterms:modified xsi:type="dcterms:W3CDTF">2018-12-05T17:30:00Z</dcterms:modified>
</cp:coreProperties>
</file>