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9EB" w:rsidRDefault="00E069EB">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4042904</wp:posOffset>
                </wp:positionV>
                <wp:extent cx="5926347" cy="3122763"/>
                <wp:effectExtent l="0" t="0" r="17780" b="20955"/>
                <wp:wrapNone/>
                <wp:docPr id="5" name="Text Box 5"/>
                <wp:cNvGraphicFramePr/>
                <a:graphic xmlns:a="http://schemas.openxmlformats.org/drawingml/2006/main">
                  <a:graphicData uri="http://schemas.microsoft.com/office/word/2010/wordprocessingShape">
                    <wps:wsp>
                      <wps:cNvSpPr txBox="1"/>
                      <wps:spPr>
                        <a:xfrm>
                          <a:off x="0" y="0"/>
                          <a:ext cx="5926347" cy="31227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49BC" w:rsidRDefault="004449BC">
                            <w:pPr>
                              <w:rPr>
                                <w:b/>
                                <w:sz w:val="24"/>
                                <w:szCs w:val="24"/>
                              </w:rPr>
                            </w:pPr>
                            <w:r w:rsidRPr="00591BFC">
                              <w:rPr>
                                <w:b/>
                                <w:sz w:val="24"/>
                                <w:szCs w:val="24"/>
                              </w:rPr>
                              <w:t>Primary Contact Information</w:t>
                            </w:r>
                          </w:p>
                          <w:p w:rsidR="004449BC" w:rsidRDefault="004449BC">
                            <w:pPr>
                              <w:rPr>
                                <w:sz w:val="24"/>
                                <w:szCs w:val="24"/>
                              </w:rPr>
                            </w:pPr>
                            <w:r>
                              <w:rPr>
                                <w:sz w:val="24"/>
                                <w:szCs w:val="24"/>
                              </w:rPr>
                              <w:t xml:space="preserve">Check if same as Parent/Caregiver above </w:t>
                            </w:r>
                            <w:r>
                              <w:rPr>
                                <w:sz w:val="24"/>
                                <w:szCs w:val="24"/>
                              </w:rPr>
                              <w:tab/>
                            </w:r>
                            <w:r>
                              <w:rPr>
                                <w:sz w:val="24"/>
                                <w:szCs w:val="24"/>
                              </w:rPr>
                              <w:sym w:font="Wingdings" w:char="F06F"/>
                            </w:r>
                            <w:r>
                              <w:rPr>
                                <w:sz w:val="24"/>
                                <w:szCs w:val="24"/>
                              </w:rPr>
                              <w:t xml:space="preserve"> Yes</w:t>
                            </w:r>
                          </w:p>
                          <w:p w:rsidR="004449BC" w:rsidRDefault="004449BC">
                            <w:pPr>
                              <w:rPr>
                                <w:sz w:val="24"/>
                                <w:szCs w:val="24"/>
                              </w:rPr>
                            </w:pPr>
                            <w:r>
                              <w:rPr>
                                <w:sz w:val="24"/>
                                <w:szCs w:val="24"/>
                              </w:rPr>
                              <w:t>First Name: ___________________ Last Name: ______________________</w:t>
                            </w:r>
                          </w:p>
                          <w:p w:rsidR="004449BC" w:rsidRDefault="004449BC" w:rsidP="00E069EB">
                            <w:pPr>
                              <w:rPr>
                                <w:sz w:val="24"/>
                                <w:szCs w:val="24"/>
                              </w:rPr>
                            </w:pPr>
                            <w:r>
                              <w:rPr>
                                <w:sz w:val="24"/>
                                <w:szCs w:val="24"/>
                              </w:rPr>
                              <w:t>Address: ________________________________________________ Apt/Unit: ________</w:t>
                            </w:r>
                          </w:p>
                          <w:p w:rsidR="004449BC" w:rsidRDefault="004449BC" w:rsidP="00E069EB">
                            <w:pPr>
                              <w:rPr>
                                <w:sz w:val="24"/>
                                <w:szCs w:val="24"/>
                              </w:rPr>
                            </w:pPr>
                            <w:r>
                              <w:rPr>
                                <w:sz w:val="24"/>
                                <w:szCs w:val="24"/>
                              </w:rPr>
                              <w:t>City: _____________________________ Postal Code: ___________________________</w:t>
                            </w:r>
                          </w:p>
                          <w:p w:rsidR="004449BC" w:rsidRDefault="004449BC" w:rsidP="00E069EB">
                            <w:pPr>
                              <w:rPr>
                                <w:sz w:val="24"/>
                                <w:szCs w:val="24"/>
                              </w:rPr>
                            </w:pPr>
                            <w:r>
                              <w:rPr>
                                <w:sz w:val="24"/>
                                <w:szCs w:val="24"/>
                              </w:rPr>
                              <w:t>Nearest Intersection: ______________________________________________________</w:t>
                            </w:r>
                          </w:p>
                          <w:p w:rsidR="004449BC" w:rsidRDefault="004449BC" w:rsidP="00E069EB">
                            <w:pPr>
                              <w:rPr>
                                <w:sz w:val="24"/>
                                <w:szCs w:val="24"/>
                              </w:rPr>
                            </w:pPr>
                            <w:r>
                              <w:rPr>
                                <w:sz w:val="24"/>
                                <w:szCs w:val="24"/>
                              </w:rPr>
                              <w:t>Telephone Number: _____________________ Alternative number</w:t>
                            </w:r>
                            <w:proofErr w:type="gramStart"/>
                            <w:r>
                              <w:rPr>
                                <w:sz w:val="24"/>
                                <w:szCs w:val="24"/>
                              </w:rPr>
                              <w:t>:_</w:t>
                            </w:r>
                            <w:proofErr w:type="gramEnd"/>
                            <w:r>
                              <w:rPr>
                                <w:sz w:val="24"/>
                                <w:szCs w:val="24"/>
                              </w:rPr>
                              <w:t>________________</w:t>
                            </w:r>
                          </w:p>
                          <w:p w:rsidR="004449BC" w:rsidRDefault="004449BC" w:rsidP="00E069EB">
                            <w:pPr>
                              <w:rPr>
                                <w:sz w:val="24"/>
                                <w:szCs w:val="24"/>
                              </w:rPr>
                            </w:pPr>
                            <w:r>
                              <w:rPr>
                                <w:sz w:val="24"/>
                                <w:szCs w:val="24"/>
                              </w:rPr>
                              <w:t>Fax: _________________ Email: _____________________________________________</w:t>
                            </w:r>
                          </w:p>
                          <w:p w:rsidR="004449BC" w:rsidRDefault="004449BC" w:rsidP="00E069EB">
                            <w:pPr>
                              <w:rPr>
                                <w:sz w:val="24"/>
                                <w:szCs w:val="24"/>
                              </w:rPr>
                            </w:pPr>
                            <w:r>
                              <w:rPr>
                                <w:sz w:val="24"/>
                                <w:szCs w:val="24"/>
                              </w:rPr>
                              <w:t xml:space="preserve">Relationship to Individual: </w:t>
                            </w:r>
                            <w:r>
                              <w:rPr>
                                <w:sz w:val="24"/>
                                <w:szCs w:val="24"/>
                              </w:rPr>
                              <w:tab/>
                            </w:r>
                            <w:r>
                              <w:rPr>
                                <w:sz w:val="24"/>
                                <w:szCs w:val="24"/>
                              </w:rPr>
                              <w:sym w:font="Wingdings" w:char="F06F"/>
                            </w:r>
                            <w:r>
                              <w:rPr>
                                <w:sz w:val="24"/>
                                <w:szCs w:val="24"/>
                              </w:rPr>
                              <w:t xml:space="preserve"> Mother</w:t>
                            </w:r>
                            <w:r>
                              <w:rPr>
                                <w:sz w:val="24"/>
                                <w:szCs w:val="24"/>
                              </w:rPr>
                              <w:tab/>
                            </w:r>
                            <w:r>
                              <w:rPr>
                                <w:sz w:val="24"/>
                                <w:szCs w:val="24"/>
                              </w:rPr>
                              <w:sym w:font="Wingdings" w:char="F06F"/>
                            </w:r>
                            <w:r>
                              <w:rPr>
                                <w:sz w:val="24"/>
                                <w:szCs w:val="24"/>
                              </w:rPr>
                              <w:t xml:space="preserve">Father </w:t>
                            </w:r>
                            <w:r>
                              <w:rPr>
                                <w:sz w:val="24"/>
                                <w:szCs w:val="24"/>
                              </w:rPr>
                              <w:tab/>
                            </w:r>
                            <w:r>
                              <w:rPr>
                                <w:sz w:val="24"/>
                                <w:szCs w:val="24"/>
                              </w:rPr>
                              <w:sym w:font="Wingdings" w:char="F06F"/>
                            </w:r>
                            <w:r>
                              <w:rPr>
                                <w:sz w:val="24"/>
                                <w:szCs w:val="24"/>
                              </w:rPr>
                              <w:t xml:space="preserve"> Legal Guardian</w:t>
                            </w:r>
                          </w:p>
                          <w:p w:rsidR="004449BC" w:rsidRDefault="004449BC" w:rsidP="00E069EB">
                            <w:pPr>
                              <w:rPr>
                                <w:sz w:val="24"/>
                                <w:szCs w:val="24"/>
                              </w:rPr>
                            </w:pPr>
                            <w:r>
                              <w:rPr>
                                <w:sz w:val="24"/>
                                <w:szCs w:val="24"/>
                              </w:rPr>
                              <w:t>If other, please specify ____________________________________________________</w:t>
                            </w:r>
                          </w:p>
                          <w:p w:rsidR="004449BC" w:rsidRPr="00591BFC" w:rsidRDefault="004449BC">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5.45pt;margin-top:318.35pt;width:466.65pt;height:245.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" fillcolor="white [3201]" strokeweight=".5pt">
                <v:textbox>
                  <w:txbxContent>
                    <w:p w:rsidR="004449BC" w:rsidRDefault="004449BC">
                      <w:pPr>
                        <w:rPr>
                          <w:b/>
                          <w:sz w:val="24"/>
                          <w:szCs w:val="24"/>
                        </w:rPr>
                      </w:pPr>
                      <w:r w:rsidRPr="00591BFC">
                        <w:rPr>
                          <w:b/>
                          <w:sz w:val="24"/>
                          <w:szCs w:val="24"/>
                        </w:rPr>
                        <w:t>Primary Contact Information</w:t>
                      </w:r>
                    </w:p>
                    <w:p w:rsidR="004449BC" w:rsidRDefault="004449BC">
                      <w:pPr>
                        <w:rPr>
                          <w:sz w:val="24"/>
                          <w:szCs w:val="24"/>
                        </w:rPr>
                      </w:pPr>
                      <w:r>
                        <w:rPr>
                          <w:sz w:val="24"/>
                          <w:szCs w:val="24"/>
                        </w:rPr>
                        <w:t xml:space="preserve">Check if same as Parent/Caregiver above </w:t>
                      </w:r>
                      <w:r>
                        <w:rPr>
                          <w:sz w:val="24"/>
                          <w:szCs w:val="24"/>
                        </w:rPr>
                        <w:tab/>
                      </w:r>
                      <w:r>
                        <w:rPr>
                          <w:sz w:val="24"/>
                          <w:szCs w:val="24"/>
                        </w:rPr>
                        <w:sym w:font="Wingdings" w:char="F06F"/>
                      </w:r>
                      <w:r>
                        <w:rPr>
                          <w:sz w:val="24"/>
                          <w:szCs w:val="24"/>
                        </w:rPr>
                        <w:t xml:space="preserve"> Yes</w:t>
                      </w:r>
                    </w:p>
                    <w:p w:rsidR="004449BC" w:rsidRDefault="004449BC">
                      <w:pPr>
                        <w:rPr>
                          <w:sz w:val="24"/>
                          <w:szCs w:val="24"/>
                        </w:rPr>
                      </w:pPr>
                      <w:r>
                        <w:rPr>
                          <w:sz w:val="24"/>
                          <w:szCs w:val="24"/>
                        </w:rPr>
                        <w:t>First Name: ___________________ Last Name: ______________________</w:t>
                      </w:r>
                    </w:p>
                    <w:p w:rsidR="004449BC" w:rsidRDefault="004449BC" w:rsidP="00E069EB">
                      <w:pPr>
                        <w:rPr>
                          <w:sz w:val="24"/>
                          <w:szCs w:val="24"/>
                        </w:rPr>
                      </w:pPr>
                      <w:r>
                        <w:rPr>
                          <w:sz w:val="24"/>
                          <w:szCs w:val="24"/>
                        </w:rPr>
                        <w:t>Address: ________________________________________________ Apt/Unit: ________</w:t>
                      </w:r>
                    </w:p>
                    <w:p w:rsidR="004449BC" w:rsidRDefault="004449BC" w:rsidP="00E069EB">
                      <w:pPr>
                        <w:rPr>
                          <w:sz w:val="24"/>
                          <w:szCs w:val="24"/>
                        </w:rPr>
                      </w:pPr>
                      <w:r>
                        <w:rPr>
                          <w:sz w:val="24"/>
                          <w:szCs w:val="24"/>
                        </w:rPr>
                        <w:t>City: _____________________________ Postal Code: ___________________________</w:t>
                      </w:r>
                    </w:p>
                    <w:p w:rsidR="004449BC" w:rsidRDefault="004449BC" w:rsidP="00E069EB">
                      <w:pPr>
                        <w:rPr>
                          <w:sz w:val="24"/>
                          <w:szCs w:val="24"/>
                        </w:rPr>
                      </w:pPr>
                      <w:r>
                        <w:rPr>
                          <w:sz w:val="24"/>
                          <w:szCs w:val="24"/>
                        </w:rPr>
                        <w:t>Nearest Intersection: ______________________________________________________</w:t>
                      </w:r>
                    </w:p>
                    <w:p w:rsidR="004449BC" w:rsidRDefault="004449BC" w:rsidP="00E069EB">
                      <w:pPr>
                        <w:rPr>
                          <w:sz w:val="24"/>
                          <w:szCs w:val="24"/>
                        </w:rPr>
                      </w:pPr>
                      <w:r>
                        <w:rPr>
                          <w:sz w:val="24"/>
                          <w:szCs w:val="24"/>
                        </w:rPr>
                        <w:t>Telephone Number: _____________________ Alternative number</w:t>
                      </w:r>
                      <w:proofErr w:type="gramStart"/>
                      <w:r>
                        <w:rPr>
                          <w:sz w:val="24"/>
                          <w:szCs w:val="24"/>
                        </w:rPr>
                        <w:t>:_</w:t>
                      </w:r>
                      <w:proofErr w:type="gramEnd"/>
                      <w:r>
                        <w:rPr>
                          <w:sz w:val="24"/>
                          <w:szCs w:val="24"/>
                        </w:rPr>
                        <w:t>________________</w:t>
                      </w:r>
                    </w:p>
                    <w:p w:rsidR="004449BC" w:rsidRDefault="004449BC" w:rsidP="00E069EB">
                      <w:pPr>
                        <w:rPr>
                          <w:sz w:val="24"/>
                          <w:szCs w:val="24"/>
                        </w:rPr>
                      </w:pPr>
                      <w:r>
                        <w:rPr>
                          <w:sz w:val="24"/>
                          <w:szCs w:val="24"/>
                        </w:rPr>
                        <w:t>Fax: _________________ Email: _____________________________________________</w:t>
                      </w:r>
                    </w:p>
                    <w:p w:rsidR="004449BC" w:rsidRDefault="004449BC" w:rsidP="00E069EB">
                      <w:pPr>
                        <w:rPr>
                          <w:sz w:val="24"/>
                          <w:szCs w:val="24"/>
                        </w:rPr>
                      </w:pPr>
                      <w:r>
                        <w:rPr>
                          <w:sz w:val="24"/>
                          <w:szCs w:val="24"/>
                        </w:rPr>
                        <w:t xml:space="preserve">Relationship to Individual: </w:t>
                      </w:r>
                      <w:r>
                        <w:rPr>
                          <w:sz w:val="24"/>
                          <w:szCs w:val="24"/>
                        </w:rPr>
                        <w:tab/>
                      </w:r>
                      <w:r>
                        <w:rPr>
                          <w:sz w:val="24"/>
                          <w:szCs w:val="24"/>
                        </w:rPr>
                        <w:sym w:font="Wingdings" w:char="F06F"/>
                      </w:r>
                      <w:r>
                        <w:rPr>
                          <w:sz w:val="24"/>
                          <w:szCs w:val="24"/>
                        </w:rPr>
                        <w:t xml:space="preserve"> Mother</w:t>
                      </w:r>
                      <w:r>
                        <w:rPr>
                          <w:sz w:val="24"/>
                          <w:szCs w:val="24"/>
                        </w:rPr>
                        <w:tab/>
                      </w:r>
                      <w:r>
                        <w:rPr>
                          <w:sz w:val="24"/>
                          <w:szCs w:val="24"/>
                        </w:rPr>
                        <w:sym w:font="Wingdings" w:char="F06F"/>
                      </w:r>
                      <w:r>
                        <w:rPr>
                          <w:sz w:val="24"/>
                          <w:szCs w:val="24"/>
                        </w:rPr>
                        <w:t xml:space="preserve">Father </w:t>
                      </w:r>
                      <w:r>
                        <w:rPr>
                          <w:sz w:val="24"/>
                          <w:szCs w:val="24"/>
                        </w:rPr>
                        <w:tab/>
                      </w:r>
                      <w:r>
                        <w:rPr>
                          <w:sz w:val="24"/>
                          <w:szCs w:val="24"/>
                        </w:rPr>
                        <w:sym w:font="Wingdings" w:char="F06F"/>
                      </w:r>
                      <w:r>
                        <w:rPr>
                          <w:sz w:val="24"/>
                          <w:szCs w:val="24"/>
                        </w:rPr>
                        <w:t xml:space="preserve"> Legal Guardian</w:t>
                      </w:r>
                    </w:p>
                    <w:p w:rsidR="004449BC" w:rsidRDefault="004449BC" w:rsidP="00E069EB">
                      <w:pPr>
                        <w:rPr>
                          <w:sz w:val="24"/>
                          <w:szCs w:val="24"/>
                        </w:rPr>
                      </w:pPr>
                      <w:r>
                        <w:rPr>
                          <w:sz w:val="24"/>
                          <w:szCs w:val="24"/>
                        </w:rPr>
                        <w:t>If other, please specify ____________________________________________________</w:t>
                      </w:r>
                    </w:p>
                    <w:p w:rsidR="004449BC" w:rsidRPr="00591BFC" w:rsidRDefault="004449BC">
                      <w:pPr>
                        <w:rPr>
                          <w:sz w:val="24"/>
                          <w:szCs w:val="24"/>
                        </w:rP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257810</wp:posOffset>
                </wp:positionV>
                <wp:extent cx="5917721" cy="3286664"/>
                <wp:effectExtent l="0" t="0" r="26035" b="28575"/>
                <wp:wrapNone/>
                <wp:docPr id="4" name="Text Box 4"/>
                <wp:cNvGraphicFramePr/>
                <a:graphic xmlns:a="http://schemas.openxmlformats.org/drawingml/2006/main">
                  <a:graphicData uri="http://schemas.microsoft.com/office/word/2010/wordprocessingShape">
                    <wps:wsp>
                      <wps:cNvSpPr txBox="1"/>
                      <wps:spPr>
                        <a:xfrm>
                          <a:off x="0" y="0"/>
                          <a:ext cx="5917721" cy="32866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49BC" w:rsidRDefault="004449BC">
                            <w:pPr>
                              <w:rPr>
                                <w:sz w:val="24"/>
                                <w:szCs w:val="24"/>
                              </w:rPr>
                            </w:pPr>
                            <w:r>
                              <w:rPr>
                                <w:b/>
                                <w:sz w:val="24"/>
                                <w:szCs w:val="24"/>
                              </w:rPr>
                              <w:t>Parent/ Caregiver Information</w:t>
                            </w:r>
                          </w:p>
                          <w:p w:rsidR="004449BC" w:rsidRDefault="004449BC">
                            <w:pPr>
                              <w:rPr>
                                <w:sz w:val="24"/>
                                <w:szCs w:val="24"/>
                              </w:rPr>
                            </w:pPr>
                            <w:r>
                              <w:rPr>
                                <w:sz w:val="24"/>
                                <w:szCs w:val="24"/>
                              </w:rPr>
                              <w:t>First Name: _________________ Last Name: _________________________</w:t>
                            </w:r>
                          </w:p>
                          <w:p w:rsidR="004449BC" w:rsidRDefault="004449BC">
                            <w:pPr>
                              <w:rPr>
                                <w:sz w:val="24"/>
                                <w:szCs w:val="24"/>
                              </w:rPr>
                            </w:pPr>
                            <w:r>
                              <w:rPr>
                                <w:sz w:val="24"/>
                                <w:szCs w:val="24"/>
                              </w:rPr>
                              <w:t>Address: ________________________________________________ Apt/Unit: ________</w:t>
                            </w:r>
                          </w:p>
                          <w:p w:rsidR="004449BC" w:rsidRDefault="004449BC">
                            <w:pPr>
                              <w:rPr>
                                <w:sz w:val="24"/>
                                <w:szCs w:val="24"/>
                              </w:rPr>
                            </w:pPr>
                            <w:r>
                              <w:rPr>
                                <w:sz w:val="24"/>
                                <w:szCs w:val="24"/>
                              </w:rPr>
                              <w:t>City: _____________________________ Postal Code: ___________________________</w:t>
                            </w:r>
                          </w:p>
                          <w:p w:rsidR="004449BC" w:rsidRDefault="004449BC">
                            <w:pPr>
                              <w:rPr>
                                <w:sz w:val="24"/>
                                <w:szCs w:val="24"/>
                              </w:rPr>
                            </w:pPr>
                            <w:r>
                              <w:rPr>
                                <w:sz w:val="24"/>
                                <w:szCs w:val="24"/>
                              </w:rPr>
                              <w:t>Nearest Intersection: ______________________________________________________</w:t>
                            </w:r>
                          </w:p>
                          <w:p w:rsidR="004449BC" w:rsidRDefault="004449BC">
                            <w:pPr>
                              <w:rPr>
                                <w:sz w:val="24"/>
                                <w:szCs w:val="24"/>
                              </w:rPr>
                            </w:pPr>
                            <w:r>
                              <w:rPr>
                                <w:sz w:val="24"/>
                                <w:szCs w:val="24"/>
                              </w:rPr>
                              <w:t>Telephone Number: _____________________ Alternative number</w:t>
                            </w:r>
                            <w:proofErr w:type="gramStart"/>
                            <w:r>
                              <w:rPr>
                                <w:sz w:val="24"/>
                                <w:szCs w:val="24"/>
                              </w:rPr>
                              <w:t>:_</w:t>
                            </w:r>
                            <w:proofErr w:type="gramEnd"/>
                            <w:r>
                              <w:rPr>
                                <w:sz w:val="24"/>
                                <w:szCs w:val="24"/>
                              </w:rPr>
                              <w:t>________________</w:t>
                            </w:r>
                          </w:p>
                          <w:p w:rsidR="004449BC" w:rsidRDefault="004449BC">
                            <w:pPr>
                              <w:rPr>
                                <w:sz w:val="24"/>
                                <w:szCs w:val="24"/>
                              </w:rPr>
                            </w:pPr>
                            <w:r>
                              <w:rPr>
                                <w:sz w:val="24"/>
                                <w:szCs w:val="24"/>
                              </w:rPr>
                              <w:t>Fax: _________________ Email: _____________________________________________</w:t>
                            </w:r>
                          </w:p>
                          <w:p w:rsidR="004449BC" w:rsidRDefault="004449BC">
                            <w:pPr>
                              <w:rPr>
                                <w:sz w:val="24"/>
                                <w:szCs w:val="24"/>
                              </w:rPr>
                            </w:pPr>
                            <w:r>
                              <w:rPr>
                                <w:sz w:val="24"/>
                                <w:szCs w:val="24"/>
                              </w:rPr>
                              <w:t xml:space="preserve">Relationship to Individual: </w:t>
                            </w:r>
                            <w:r>
                              <w:rPr>
                                <w:sz w:val="24"/>
                                <w:szCs w:val="24"/>
                              </w:rPr>
                              <w:tab/>
                            </w:r>
                            <w:r>
                              <w:rPr>
                                <w:sz w:val="24"/>
                                <w:szCs w:val="24"/>
                              </w:rPr>
                              <w:sym w:font="Wingdings" w:char="F06F"/>
                            </w:r>
                            <w:r>
                              <w:rPr>
                                <w:sz w:val="24"/>
                                <w:szCs w:val="24"/>
                              </w:rPr>
                              <w:t xml:space="preserve"> Mother</w:t>
                            </w:r>
                            <w:r>
                              <w:rPr>
                                <w:sz w:val="24"/>
                                <w:szCs w:val="24"/>
                              </w:rPr>
                              <w:tab/>
                            </w:r>
                            <w:r>
                              <w:rPr>
                                <w:sz w:val="24"/>
                                <w:szCs w:val="24"/>
                              </w:rPr>
                              <w:sym w:font="Wingdings" w:char="F06F"/>
                            </w:r>
                            <w:r>
                              <w:rPr>
                                <w:sz w:val="24"/>
                                <w:szCs w:val="24"/>
                              </w:rPr>
                              <w:t xml:space="preserve">Father </w:t>
                            </w:r>
                            <w:r>
                              <w:rPr>
                                <w:sz w:val="24"/>
                                <w:szCs w:val="24"/>
                              </w:rPr>
                              <w:tab/>
                            </w:r>
                            <w:r>
                              <w:rPr>
                                <w:sz w:val="24"/>
                                <w:szCs w:val="24"/>
                              </w:rPr>
                              <w:sym w:font="Wingdings" w:char="F06F"/>
                            </w:r>
                            <w:r>
                              <w:rPr>
                                <w:sz w:val="24"/>
                                <w:szCs w:val="24"/>
                              </w:rPr>
                              <w:t xml:space="preserve"> Legal Guardian</w:t>
                            </w:r>
                          </w:p>
                          <w:p w:rsidR="004449BC" w:rsidRDefault="004449BC">
                            <w:pPr>
                              <w:rPr>
                                <w:sz w:val="24"/>
                                <w:szCs w:val="24"/>
                              </w:rPr>
                            </w:pPr>
                            <w:r>
                              <w:rPr>
                                <w:sz w:val="24"/>
                                <w:szCs w:val="24"/>
                              </w:rPr>
                              <w:t>Language spoken at home: _________________________________________________</w:t>
                            </w:r>
                          </w:p>
                          <w:p w:rsidR="004449BC" w:rsidRPr="00591BFC" w:rsidRDefault="004449BC">
                            <w:pPr>
                              <w:rPr>
                                <w:sz w:val="24"/>
                                <w:szCs w:val="24"/>
                              </w:rPr>
                            </w:pPr>
                            <w:r>
                              <w:rPr>
                                <w:sz w:val="24"/>
                                <w:szCs w:val="24"/>
                              </w:rPr>
                              <w:t xml:space="preserve">Interpreter Needed:  </w:t>
                            </w:r>
                            <w:r>
                              <w:rPr>
                                <w:sz w:val="24"/>
                                <w:szCs w:val="24"/>
                              </w:rPr>
                              <w:sym w:font="Wingdings" w:char="F06F"/>
                            </w:r>
                            <w:r>
                              <w:rPr>
                                <w:sz w:val="24"/>
                                <w:szCs w:val="24"/>
                              </w:rPr>
                              <w:t>Yes</w:t>
                            </w:r>
                            <w:r>
                              <w:rPr>
                                <w:sz w:val="24"/>
                                <w:szCs w:val="24"/>
                              </w:rPr>
                              <w:tab/>
                            </w:r>
                            <w:r>
                              <w:rPr>
                                <w:sz w:val="24"/>
                                <w:szCs w:val="24"/>
                              </w:rPr>
                              <w:sym w:font="Wingdings" w:char="F06F"/>
                            </w:r>
                            <w:r>
                              <w:rPr>
                                <w:sz w:val="24"/>
                                <w:szCs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14.75pt;margin-top:20.3pt;width:465.95pt;height:258.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" fillcolor="white [3201]" strokeweight=".5pt">
                <v:textbox>
                  <w:txbxContent>
                    <w:p w:rsidR="004449BC" w:rsidRDefault="004449BC">
                      <w:pPr>
                        <w:rPr>
                          <w:sz w:val="24"/>
                          <w:szCs w:val="24"/>
                        </w:rPr>
                      </w:pPr>
                      <w:r>
                        <w:rPr>
                          <w:b/>
                          <w:sz w:val="24"/>
                          <w:szCs w:val="24"/>
                        </w:rPr>
                        <w:t>Parent/ Caregiver Information</w:t>
                      </w:r>
                    </w:p>
                    <w:p w:rsidR="004449BC" w:rsidRDefault="004449BC">
                      <w:pPr>
                        <w:rPr>
                          <w:sz w:val="24"/>
                          <w:szCs w:val="24"/>
                        </w:rPr>
                      </w:pPr>
                      <w:r>
                        <w:rPr>
                          <w:sz w:val="24"/>
                          <w:szCs w:val="24"/>
                        </w:rPr>
                        <w:t>First Name: _________________ Last Name: _________________________</w:t>
                      </w:r>
                    </w:p>
                    <w:p w:rsidR="004449BC" w:rsidRDefault="004449BC">
                      <w:pPr>
                        <w:rPr>
                          <w:sz w:val="24"/>
                          <w:szCs w:val="24"/>
                        </w:rPr>
                      </w:pPr>
                      <w:r>
                        <w:rPr>
                          <w:sz w:val="24"/>
                          <w:szCs w:val="24"/>
                        </w:rPr>
                        <w:t>Address: ________________________________________________ Apt/Unit: ________</w:t>
                      </w:r>
                    </w:p>
                    <w:p w:rsidR="004449BC" w:rsidRDefault="004449BC">
                      <w:pPr>
                        <w:rPr>
                          <w:sz w:val="24"/>
                          <w:szCs w:val="24"/>
                        </w:rPr>
                      </w:pPr>
                      <w:r>
                        <w:rPr>
                          <w:sz w:val="24"/>
                          <w:szCs w:val="24"/>
                        </w:rPr>
                        <w:t>City: _____________________________ Postal Code: ___________________________</w:t>
                      </w:r>
                    </w:p>
                    <w:p w:rsidR="004449BC" w:rsidRDefault="004449BC">
                      <w:pPr>
                        <w:rPr>
                          <w:sz w:val="24"/>
                          <w:szCs w:val="24"/>
                        </w:rPr>
                      </w:pPr>
                      <w:r>
                        <w:rPr>
                          <w:sz w:val="24"/>
                          <w:szCs w:val="24"/>
                        </w:rPr>
                        <w:t>Nearest Intersection: ______________________________________________________</w:t>
                      </w:r>
                    </w:p>
                    <w:p w:rsidR="004449BC" w:rsidRDefault="004449BC">
                      <w:pPr>
                        <w:rPr>
                          <w:sz w:val="24"/>
                          <w:szCs w:val="24"/>
                        </w:rPr>
                      </w:pPr>
                      <w:r>
                        <w:rPr>
                          <w:sz w:val="24"/>
                          <w:szCs w:val="24"/>
                        </w:rPr>
                        <w:t>Telephone Number: _____________________ Alternative number</w:t>
                      </w:r>
                      <w:proofErr w:type="gramStart"/>
                      <w:r>
                        <w:rPr>
                          <w:sz w:val="24"/>
                          <w:szCs w:val="24"/>
                        </w:rPr>
                        <w:t>:_</w:t>
                      </w:r>
                      <w:proofErr w:type="gramEnd"/>
                      <w:r>
                        <w:rPr>
                          <w:sz w:val="24"/>
                          <w:szCs w:val="24"/>
                        </w:rPr>
                        <w:t>________________</w:t>
                      </w:r>
                    </w:p>
                    <w:p w:rsidR="004449BC" w:rsidRDefault="004449BC">
                      <w:pPr>
                        <w:rPr>
                          <w:sz w:val="24"/>
                          <w:szCs w:val="24"/>
                        </w:rPr>
                      </w:pPr>
                      <w:r>
                        <w:rPr>
                          <w:sz w:val="24"/>
                          <w:szCs w:val="24"/>
                        </w:rPr>
                        <w:t>Fax: _________________ Email: _____________________________________________</w:t>
                      </w:r>
                    </w:p>
                    <w:p w:rsidR="004449BC" w:rsidRDefault="004449BC">
                      <w:pPr>
                        <w:rPr>
                          <w:sz w:val="24"/>
                          <w:szCs w:val="24"/>
                        </w:rPr>
                      </w:pPr>
                      <w:r>
                        <w:rPr>
                          <w:sz w:val="24"/>
                          <w:szCs w:val="24"/>
                        </w:rPr>
                        <w:t xml:space="preserve">Relationship to Individual: </w:t>
                      </w:r>
                      <w:r>
                        <w:rPr>
                          <w:sz w:val="24"/>
                          <w:szCs w:val="24"/>
                        </w:rPr>
                        <w:tab/>
                      </w:r>
                      <w:r>
                        <w:rPr>
                          <w:sz w:val="24"/>
                          <w:szCs w:val="24"/>
                        </w:rPr>
                        <w:sym w:font="Wingdings" w:char="F06F"/>
                      </w:r>
                      <w:r>
                        <w:rPr>
                          <w:sz w:val="24"/>
                          <w:szCs w:val="24"/>
                        </w:rPr>
                        <w:t xml:space="preserve"> Mother</w:t>
                      </w:r>
                      <w:r>
                        <w:rPr>
                          <w:sz w:val="24"/>
                          <w:szCs w:val="24"/>
                        </w:rPr>
                        <w:tab/>
                      </w:r>
                      <w:r>
                        <w:rPr>
                          <w:sz w:val="24"/>
                          <w:szCs w:val="24"/>
                        </w:rPr>
                        <w:sym w:font="Wingdings" w:char="F06F"/>
                      </w:r>
                      <w:r>
                        <w:rPr>
                          <w:sz w:val="24"/>
                          <w:szCs w:val="24"/>
                        </w:rPr>
                        <w:t xml:space="preserve">Father </w:t>
                      </w:r>
                      <w:r>
                        <w:rPr>
                          <w:sz w:val="24"/>
                          <w:szCs w:val="24"/>
                        </w:rPr>
                        <w:tab/>
                      </w:r>
                      <w:r>
                        <w:rPr>
                          <w:sz w:val="24"/>
                          <w:szCs w:val="24"/>
                        </w:rPr>
                        <w:sym w:font="Wingdings" w:char="F06F"/>
                      </w:r>
                      <w:r>
                        <w:rPr>
                          <w:sz w:val="24"/>
                          <w:szCs w:val="24"/>
                        </w:rPr>
                        <w:t xml:space="preserve"> Legal Guardian</w:t>
                      </w:r>
                    </w:p>
                    <w:p w:rsidR="004449BC" w:rsidRDefault="004449BC">
                      <w:pPr>
                        <w:rPr>
                          <w:sz w:val="24"/>
                          <w:szCs w:val="24"/>
                        </w:rPr>
                      </w:pPr>
                      <w:r>
                        <w:rPr>
                          <w:sz w:val="24"/>
                          <w:szCs w:val="24"/>
                        </w:rPr>
                        <w:t>Language spoken at home: _________________________________________________</w:t>
                      </w:r>
                    </w:p>
                    <w:p w:rsidR="004449BC" w:rsidRPr="00591BFC" w:rsidRDefault="004449BC">
                      <w:pPr>
                        <w:rPr>
                          <w:sz w:val="24"/>
                          <w:szCs w:val="24"/>
                        </w:rPr>
                      </w:pPr>
                      <w:r>
                        <w:rPr>
                          <w:sz w:val="24"/>
                          <w:szCs w:val="24"/>
                        </w:rPr>
                        <w:t xml:space="preserve">Interpreter Needed:  </w:t>
                      </w:r>
                      <w:r>
                        <w:rPr>
                          <w:sz w:val="24"/>
                          <w:szCs w:val="24"/>
                        </w:rPr>
                        <w:sym w:font="Wingdings" w:char="F06F"/>
                      </w:r>
                      <w:r>
                        <w:rPr>
                          <w:sz w:val="24"/>
                          <w:szCs w:val="24"/>
                        </w:rPr>
                        <w:t>Yes</w:t>
                      </w:r>
                      <w:r>
                        <w:rPr>
                          <w:sz w:val="24"/>
                          <w:szCs w:val="24"/>
                        </w:rPr>
                        <w:tab/>
                      </w:r>
                      <w:r>
                        <w:rPr>
                          <w:sz w:val="24"/>
                          <w:szCs w:val="24"/>
                        </w:rPr>
                        <w:sym w:font="Wingdings" w:char="F06F"/>
                      </w:r>
                      <w:r>
                        <w:rPr>
                          <w:sz w:val="24"/>
                          <w:szCs w:val="24"/>
                        </w:rPr>
                        <w:t>No</w:t>
                      </w:r>
                    </w:p>
                  </w:txbxContent>
                </v:textbox>
                <w10:wrap anchorx="margin"/>
              </v:shape>
            </w:pict>
          </mc:Fallback>
        </mc:AlternateContent>
      </w:r>
    </w:p>
    <w:p w:rsidR="00E069EB" w:rsidRPr="00E069EB" w:rsidRDefault="00E069EB" w:rsidP="00E069EB"/>
    <w:p w:rsidR="00E069EB" w:rsidRPr="00E069EB" w:rsidRDefault="00E069EB" w:rsidP="00E069EB"/>
    <w:p w:rsidR="00E069EB" w:rsidRPr="00E069EB" w:rsidRDefault="00E069EB" w:rsidP="00E069EB"/>
    <w:p w:rsidR="00E069EB" w:rsidRPr="00E069EB" w:rsidRDefault="00E069EB" w:rsidP="00E069EB"/>
    <w:p w:rsidR="00E069EB" w:rsidRPr="00E069EB" w:rsidRDefault="00E069EB" w:rsidP="00E069EB"/>
    <w:p w:rsidR="00E069EB" w:rsidRPr="00E069EB" w:rsidRDefault="00E069EB" w:rsidP="00E069EB"/>
    <w:p w:rsidR="00E069EB" w:rsidRPr="00E069EB" w:rsidRDefault="00E069EB" w:rsidP="00E069EB"/>
    <w:p w:rsidR="00E069EB" w:rsidRPr="00E069EB" w:rsidRDefault="00E069EB" w:rsidP="00E069EB"/>
    <w:p w:rsidR="00E069EB" w:rsidRPr="00E069EB" w:rsidRDefault="00E069EB" w:rsidP="00E069EB"/>
    <w:p w:rsidR="00E069EB" w:rsidRPr="00E069EB" w:rsidRDefault="00E069EB" w:rsidP="00E069EB"/>
    <w:p w:rsidR="00E069EB" w:rsidRPr="00E069EB" w:rsidRDefault="00E069EB" w:rsidP="00E069EB"/>
    <w:p w:rsidR="00E069EB" w:rsidRPr="00E069EB" w:rsidRDefault="00E069EB" w:rsidP="00E069EB"/>
    <w:p w:rsidR="00E069EB" w:rsidRPr="00E069EB" w:rsidRDefault="00E069EB" w:rsidP="00E069EB"/>
    <w:p w:rsidR="00E069EB" w:rsidRPr="00E069EB" w:rsidRDefault="00E069EB" w:rsidP="00E069EB"/>
    <w:p w:rsidR="00E069EB" w:rsidRPr="00E069EB" w:rsidRDefault="00E069EB" w:rsidP="00E069EB"/>
    <w:p w:rsidR="00E069EB" w:rsidRPr="00E069EB" w:rsidRDefault="00E069EB" w:rsidP="00E069EB"/>
    <w:p w:rsidR="00E069EB" w:rsidRPr="00E069EB" w:rsidRDefault="00E069EB" w:rsidP="00E069EB"/>
    <w:p w:rsidR="00E069EB" w:rsidRPr="00E069EB" w:rsidRDefault="00E069EB" w:rsidP="00E069EB"/>
    <w:p w:rsidR="00E069EB" w:rsidRPr="00E069EB" w:rsidRDefault="00E069EB" w:rsidP="00E069EB"/>
    <w:p w:rsidR="00E069EB" w:rsidRPr="00E069EB" w:rsidRDefault="00E069EB" w:rsidP="00E069EB"/>
    <w:p w:rsidR="00E069EB" w:rsidRPr="00E069EB" w:rsidRDefault="00E069EB" w:rsidP="00E069EB"/>
    <w:p w:rsidR="00E069EB" w:rsidRPr="00E069EB" w:rsidRDefault="00E069EB" w:rsidP="00E069EB"/>
    <w:p w:rsidR="00E069EB" w:rsidRDefault="00E069EB" w:rsidP="00E069EB"/>
    <w:p w:rsidR="007319C8" w:rsidRDefault="007319C8" w:rsidP="00E069EB">
      <w:pPr>
        <w:jc w:val="right"/>
      </w:pPr>
    </w:p>
    <w:p w:rsidR="00E069EB" w:rsidRDefault="00E069EB" w:rsidP="00E069EB">
      <w:pPr>
        <w:jc w:val="right"/>
      </w:pPr>
    </w:p>
    <w:p w:rsidR="00A6093F" w:rsidRDefault="00A6093F" w:rsidP="00E069EB"/>
    <w:p w:rsidR="00A6093F" w:rsidRPr="00A6093F" w:rsidRDefault="0087270C" w:rsidP="00A6093F">
      <w:r>
        <w:rPr>
          <w:noProof/>
        </w:rPr>
        <w:lastRenderedPageBreak/>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240589</wp:posOffset>
                </wp:positionV>
                <wp:extent cx="5925312" cy="2350770"/>
                <wp:effectExtent l="0" t="0" r="18415" b="11430"/>
                <wp:wrapNone/>
                <wp:docPr id="7" name="Text Box 7"/>
                <wp:cNvGraphicFramePr/>
                <a:graphic xmlns:a="http://schemas.openxmlformats.org/drawingml/2006/main">
                  <a:graphicData uri="http://schemas.microsoft.com/office/word/2010/wordprocessingShape">
                    <wps:wsp>
                      <wps:cNvSpPr txBox="1"/>
                      <wps:spPr>
                        <a:xfrm>
                          <a:off x="0" y="0"/>
                          <a:ext cx="5925312" cy="2350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49BC" w:rsidRDefault="004449BC">
                            <w:pPr>
                              <w:rPr>
                                <w:b/>
                                <w:sz w:val="24"/>
                                <w:szCs w:val="24"/>
                              </w:rPr>
                            </w:pPr>
                            <w:r>
                              <w:rPr>
                                <w:b/>
                                <w:sz w:val="24"/>
                                <w:szCs w:val="24"/>
                              </w:rPr>
                              <w:t>Individual (Son/Daughter) Information</w:t>
                            </w:r>
                          </w:p>
                          <w:p w:rsidR="004449BC" w:rsidRDefault="004449BC">
                            <w:pPr>
                              <w:rPr>
                                <w:sz w:val="24"/>
                                <w:szCs w:val="24"/>
                              </w:rPr>
                            </w:pPr>
                            <w:r>
                              <w:rPr>
                                <w:sz w:val="24"/>
                                <w:szCs w:val="24"/>
                              </w:rPr>
                              <w:t>First Name: _______________________________ Last Name: ________________________</w:t>
                            </w:r>
                          </w:p>
                          <w:p w:rsidR="004449BC" w:rsidRDefault="004449BC">
                            <w:pPr>
                              <w:rPr>
                                <w:sz w:val="24"/>
                                <w:szCs w:val="24"/>
                              </w:rPr>
                            </w:pPr>
                            <w:r>
                              <w:rPr>
                                <w:sz w:val="24"/>
                                <w:szCs w:val="24"/>
                              </w:rPr>
                              <w:t>Date of Birth (day/month/year):________________________________</w:t>
                            </w:r>
                            <w:r>
                              <w:rPr>
                                <w:sz w:val="24"/>
                                <w:szCs w:val="24"/>
                              </w:rPr>
                              <w:tab/>
                              <w:t>Male/Female</w:t>
                            </w:r>
                          </w:p>
                          <w:p w:rsidR="004449BC" w:rsidRDefault="004449BC">
                            <w:pPr>
                              <w:rPr>
                                <w:sz w:val="24"/>
                                <w:szCs w:val="24"/>
                              </w:rPr>
                            </w:pPr>
                            <w:r>
                              <w:rPr>
                                <w:sz w:val="24"/>
                                <w:szCs w:val="24"/>
                              </w:rPr>
                              <w:t xml:space="preserve">Check if address is same as Parent/Caregiver above  </w:t>
                            </w:r>
                            <w:r>
                              <w:rPr>
                                <w:sz w:val="24"/>
                                <w:szCs w:val="24"/>
                              </w:rPr>
                              <w:sym w:font="Wingdings" w:char="F06F"/>
                            </w:r>
                          </w:p>
                          <w:p w:rsidR="004449BC" w:rsidRDefault="004449BC">
                            <w:pPr>
                              <w:rPr>
                                <w:sz w:val="24"/>
                                <w:szCs w:val="24"/>
                              </w:rPr>
                            </w:pPr>
                            <w:r>
                              <w:rPr>
                                <w:sz w:val="24"/>
                                <w:szCs w:val="24"/>
                              </w:rPr>
                              <w:t>Address: ______________________________________________ Apt/Unit: ____________</w:t>
                            </w:r>
                          </w:p>
                          <w:p w:rsidR="004449BC" w:rsidRDefault="004449BC">
                            <w:pPr>
                              <w:rPr>
                                <w:sz w:val="24"/>
                                <w:szCs w:val="24"/>
                              </w:rPr>
                            </w:pPr>
                            <w:r>
                              <w:rPr>
                                <w:sz w:val="24"/>
                                <w:szCs w:val="24"/>
                              </w:rPr>
                              <w:t>City: _______________________________ Postal Code: ____________________________</w:t>
                            </w:r>
                          </w:p>
                          <w:p w:rsidR="004449BC" w:rsidRDefault="004449BC">
                            <w:pPr>
                              <w:rPr>
                                <w:sz w:val="24"/>
                                <w:szCs w:val="24"/>
                              </w:rPr>
                            </w:pPr>
                            <w:r>
                              <w:rPr>
                                <w:sz w:val="24"/>
                                <w:szCs w:val="24"/>
                              </w:rPr>
                              <w:t>Phone Number: ______________________________ Alternative: ____________________</w:t>
                            </w:r>
                          </w:p>
                          <w:p w:rsidR="004449BC" w:rsidRPr="00E069EB" w:rsidRDefault="004449BC">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415.35pt;margin-top:18.95pt;width:466.55pt;height:185.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" fillcolor="white [3201]" strokeweight=".5pt">
                <v:textbox>
                  <w:txbxContent>
                    <w:p w:rsidR="004449BC" w:rsidRDefault="004449BC">
                      <w:pPr>
                        <w:rPr>
                          <w:b/>
                          <w:sz w:val="24"/>
                          <w:szCs w:val="24"/>
                        </w:rPr>
                      </w:pPr>
                      <w:r>
                        <w:rPr>
                          <w:b/>
                          <w:sz w:val="24"/>
                          <w:szCs w:val="24"/>
                        </w:rPr>
                        <w:t>Individual (Son/Daughter) Information</w:t>
                      </w:r>
                    </w:p>
                    <w:p w:rsidR="004449BC" w:rsidRDefault="004449BC">
                      <w:pPr>
                        <w:rPr>
                          <w:sz w:val="24"/>
                          <w:szCs w:val="24"/>
                        </w:rPr>
                      </w:pPr>
                      <w:r>
                        <w:rPr>
                          <w:sz w:val="24"/>
                          <w:szCs w:val="24"/>
                        </w:rPr>
                        <w:t>First Name: _______________________________ Last Name: ________________________</w:t>
                      </w:r>
                    </w:p>
                    <w:p w:rsidR="004449BC" w:rsidRDefault="004449BC">
                      <w:pPr>
                        <w:rPr>
                          <w:sz w:val="24"/>
                          <w:szCs w:val="24"/>
                        </w:rPr>
                      </w:pPr>
                      <w:r>
                        <w:rPr>
                          <w:sz w:val="24"/>
                          <w:szCs w:val="24"/>
                        </w:rPr>
                        <w:t>Date of Birth (day/month/year):________________________________</w:t>
                      </w:r>
                      <w:r>
                        <w:rPr>
                          <w:sz w:val="24"/>
                          <w:szCs w:val="24"/>
                        </w:rPr>
                        <w:tab/>
                        <w:t>Male/Female</w:t>
                      </w:r>
                    </w:p>
                    <w:p w:rsidR="004449BC" w:rsidRDefault="004449BC">
                      <w:pPr>
                        <w:rPr>
                          <w:sz w:val="24"/>
                          <w:szCs w:val="24"/>
                        </w:rPr>
                      </w:pPr>
                      <w:r>
                        <w:rPr>
                          <w:sz w:val="24"/>
                          <w:szCs w:val="24"/>
                        </w:rPr>
                        <w:t xml:space="preserve">Check if address is same as Parent/Caregiver above  </w:t>
                      </w:r>
                      <w:r>
                        <w:rPr>
                          <w:sz w:val="24"/>
                          <w:szCs w:val="24"/>
                        </w:rPr>
                        <w:sym w:font="Wingdings" w:char="F06F"/>
                      </w:r>
                    </w:p>
                    <w:p w:rsidR="004449BC" w:rsidRDefault="004449BC">
                      <w:pPr>
                        <w:rPr>
                          <w:sz w:val="24"/>
                          <w:szCs w:val="24"/>
                        </w:rPr>
                      </w:pPr>
                      <w:r>
                        <w:rPr>
                          <w:sz w:val="24"/>
                          <w:szCs w:val="24"/>
                        </w:rPr>
                        <w:t>Address: ______________________________________________ Apt/Unit: ____________</w:t>
                      </w:r>
                    </w:p>
                    <w:p w:rsidR="004449BC" w:rsidRDefault="004449BC">
                      <w:pPr>
                        <w:rPr>
                          <w:sz w:val="24"/>
                          <w:szCs w:val="24"/>
                        </w:rPr>
                      </w:pPr>
                      <w:r>
                        <w:rPr>
                          <w:sz w:val="24"/>
                          <w:szCs w:val="24"/>
                        </w:rPr>
                        <w:t>City: _______________________________ Postal Code: ____________________________</w:t>
                      </w:r>
                    </w:p>
                    <w:p w:rsidR="004449BC" w:rsidRDefault="004449BC">
                      <w:pPr>
                        <w:rPr>
                          <w:sz w:val="24"/>
                          <w:szCs w:val="24"/>
                        </w:rPr>
                      </w:pPr>
                      <w:r>
                        <w:rPr>
                          <w:sz w:val="24"/>
                          <w:szCs w:val="24"/>
                        </w:rPr>
                        <w:t>Phone Number: ______________________________ Alternative: ____________________</w:t>
                      </w:r>
                    </w:p>
                    <w:p w:rsidR="004449BC" w:rsidRPr="00E069EB" w:rsidRDefault="004449BC">
                      <w:pPr>
                        <w:rPr>
                          <w:sz w:val="24"/>
                          <w:szCs w:val="24"/>
                        </w:rPr>
                      </w:pPr>
                    </w:p>
                  </w:txbxContent>
                </v:textbox>
                <w10:wrap anchorx="margin"/>
              </v:shape>
            </w:pict>
          </mc:Fallback>
        </mc:AlternateContent>
      </w:r>
    </w:p>
    <w:p w:rsidR="00A6093F" w:rsidRPr="00A6093F" w:rsidRDefault="00A6093F" w:rsidP="00A6093F"/>
    <w:p w:rsidR="00A6093F" w:rsidRPr="00A6093F" w:rsidRDefault="00A6093F" w:rsidP="00A6093F"/>
    <w:p w:rsidR="00A6093F" w:rsidRPr="00A6093F" w:rsidRDefault="00A6093F" w:rsidP="00A6093F"/>
    <w:p w:rsidR="00A6093F" w:rsidRPr="00A6093F" w:rsidRDefault="00A6093F" w:rsidP="00A6093F"/>
    <w:p w:rsidR="00A6093F" w:rsidRPr="00A6093F" w:rsidRDefault="00A6093F" w:rsidP="00A6093F"/>
    <w:p w:rsidR="00A6093F" w:rsidRPr="00A6093F" w:rsidRDefault="00A6093F" w:rsidP="00A6093F"/>
    <w:p w:rsidR="00A6093F" w:rsidRPr="00A6093F" w:rsidRDefault="00A6093F" w:rsidP="00A6093F"/>
    <w:p w:rsidR="00A6093F" w:rsidRPr="00A6093F" w:rsidRDefault="00A6093F" w:rsidP="00A6093F"/>
    <w:p w:rsidR="00E069EB" w:rsidRDefault="00E069EB" w:rsidP="00A6093F"/>
    <w:p w:rsidR="00A6093F" w:rsidRDefault="00A6093F" w:rsidP="00A6093F">
      <w:pPr>
        <w:rPr>
          <w:b/>
          <w:sz w:val="24"/>
          <w:szCs w:val="24"/>
        </w:rPr>
      </w:pPr>
      <w:r>
        <w:rPr>
          <w:b/>
          <w:sz w:val="24"/>
          <w:szCs w:val="24"/>
        </w:rPr>
        <w:t>Individual (son/daughter) Information</w:t>
      </w:r>
    </w:p>
    <w:p w:rsidR="00A6093F" w:rsidRDefault="00A6093F" w:rsidP="00A6093F">
      <w:pPr>
        <w:rPr>
          <w:sz w:val="24"/>
          <w:szCs w:val="24"/>
        </w:rPr>
      </w:pPr>
      <w:r>
        <w:rPr>
          <w:sz w:val="24"/>
          <w:szCs w:val="24"/>
        </w:rPr>
        <w:t>Please list interests and hobbies of your son/daughter:</w:t>
      </w:r>
    </w:p>
    <w:p w:rsidR="00A6093F" w:rsidRDefault="00A6093F" w:rsidP="00A6093F">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024C">
        <w:rPr>
          <w:sz w:val="24"/>
          <w:szCs w:val="24"/>
        </w:rPr>
        <w:t>______________________________________________________________________________</w:t>
      </w:r>
    </w:p>
    <w:p w:rsidR="0093024C" w:rsidRDefault="0093024C" w:rsidP="007733C0">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391078</wp:posOffset>
                </wp:positionV>
                <wp:extent cx="5912864" cy="890650"/>
                <wp:effectExtent l="0" t="0" r="12065" b="24130"/>
                <wp:wrapNone/>
                <wp:docPr id="8" name="Text Box 8"/>
                <wp:cNvGraphicFramePr/>
                <a:graphic xmlns:a="http://schemas.openxmlformats.org/drawingml/2006/main">
                  <a:graphicData uri="http://schemas.microsoft.com/office/word/2010/wordprocessingShape">
                    <wps:wsp>
                      <wps:cNvSpPr txBox="1"/>
                      <wps:spPr>
                        <a:xfrm>
                          <a:off x="0" y="0"/>
                          <a:ext cx="5912864" cy="8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49BC" w:rsidRPr="0093024C" w:rsidRDefault="004449BC">
                            <w:pPr>
                              <w:rPr>
                                <w:b/>
                                <w:sz w:val="24"/>
                              </w:rPr>
                            </w:pPr>
                            <w:r w:rsidRPr="0093024C">
                              <w:rPr>
                                <w:b/>
                                <w:sz w:val="24"/>
                              </w:rPr>
                              <w:t>How did you hear about respiteservices.com? __________________________</w:t>
                            </w:r>
                            <w:r>
                              <w:rPr>
                                <w:b/>
                                <w:sz w:val="24"/>
                              </w:rPr>
                              <w:t>________</w:t>
                            </w:r>
                          </w:p>
                          <w:p w:rsidR="004449BC" w:rsidRPr="0093024C" w:rsidRDefault="004449BC">
                            <w:pPr>
                              <w:rPr>
                                <w:b/>
                                <w:sz w:val="24"/>
                              </w:rPr>
                            </w:pPr>
                            <w:r w:rsidRPr="0093024C">
                              <w:rPr>
                                <w:b/>
                                <w:sz w:val="24"/>
                              </w:rPr>
                              <w:t>Person filling out the form: ______________________________</w:t>
                            </w:r>
                            <w:r>
                              <w:rPr>
                                <w:b/>
                                <w:sz w:val="24"/>
                              </w:rPr>
                              <w:t>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0;margin-top:30.8pt;width:465.6pt;height:70.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" fillcolor="white [3201]" strokeweight=".5pt">
                <v:textbox>
                  <w:txbxContent>
                    <w:p w:rsidR="004449BC" w:rsidRPr="0093024C" w:rsidRDefault="004449BC">
                      <w:pPr>
                        <w:rPr>
                          <w:b/>
                          <w:sz w:val="24"/>
                        </w:rPr>
                      </w:pPr>
                      <w:r w:rsidRPr="0093024C">
                        <w:rPr>
                          <w:b/>
                          <w:sz w:val="24"/>
                        </w:rPr>
                        <w:t>How did you hear about respiteservices.com? __________________________</w:t>
                      </w:r>
                      <w:r>
                        <w:rPr>
                          <w:b/>
                          <w:sz w:val="24"/>
                        </w:rPr>
                        <w:t>________</w:t>
                      </w:r>
                    </w:p>
                    <w:p w:rsidR="004449BC" w:rsidRPr="0093024C" w:rsidRDefault="004449BC">
                      <w:pPr>
                        <w:rPr>
                          <w:b/>
                          <w:sz w:val="24"/>
                        </w:rPr>
                      </w:pPr>
                      <w:r w:rsidRPr="0093024C">
                        <w:rPr>
                          <w:b/>
                          <w:sz w:val="24"/>
                        </w:rPr>
                        <w:t>Person filling out the form: ______________________________</w:t>
                      </w:r>
                      <w:r>
                        <w:rPr>
                          <w:b/>
                          <w:sz w:val="24"/>
                        </w:rPr>
                        <w:t>____________________</w:t>
                      </w:r>
                    </w:p>
                  </w:txbxContent>
                </v:textbox>
                <w10:wrap anchorx="margin"/>
              </v:shape>
            </w:pict>
          </mc:Fallback>
        </mc:AlternateContent>
      </w:r>
    </w:p>
    <w:p w:rsidR="0093024C" w:rsidRPr="0093024C" w:rsidRDefault="0093024C" w:rsidP="0093024C">
      <w:pPr>
        <w:rPr>
          <w:sz w:val="24"/>
          <w:szCs w:val="24"/>
        </w:rPr>
      </w:pPr>
    </w:p>
    <w:p w:rsidR="0093024C" w:rsidRPr="0093024C" w:rsidRDefault="0093024C" w:rsidP="0093024C">
      <w:pPr>
        <w:rPr>
          <w:sz w:val="24"/>
          <w:szCs w:val="24"/>
        </w:rPr>
      </w:pPr>
    </w:p>
    <w:p w:rsidR="0093024C" w:rsidRDefault="0093024C" w:rsidP="0093024C">
      <w:pPr>
        <w:rPr>
          <w:sz w:val="24"/>
          <w:szCs w:val="24"/>
        </w:rPr>
      </w:pPr>
    </w:p>
    <w:p w:rsidR="007733C0" w:rsidRPr="007733C0" w:rsidRDefault="007733C0" w:rsidP="007733C0">
      <w:pPr>
        <w:rPr>
          <w:b/>
          <w:sz w:val="24"/>
          <w:szCs w:val="24"/>
        </w:rPr>
        <w:sectPr w:rsidR="007733C0" w:rsidRPr="007733C0">
          <w:headerReference w:type="default" r:id="rId8"/>
          <w:footerReference w:type="default" r:id="rId9"/>
          <w:pgSz w:w="12240" w:h="15840"/>
          <w:pgMar w:top="1440" w:right="1440" w:bottom="1440" w:left="1440" w:header="720" w:footer="720" w:gutter="0"/>
          <w:cols w:space="720"/>
          <w:docGrid w:linePitch="360"/>
        </w:sectPr>
      </w:pPr>
    </w:p>
    <w:p w:rsidR="00400F5A" w:rsidRDefault="00400F5A" w:rsidP="007733C0">
      <w:pPr>
        <w:rPr>
          <w:sz w:val="24"/>
          <w:szCs w:val="24"/>
        </w:rPr>
      </w:pPr>
    </w:p>
    <w:p w:rsidR="00400F5A" w:rsidRDefault="00400F5A" w:rsidP="00400F5A">
      <w:pPr>
        <w:rPr>
          <w:sz w:val="24"/>
          <w:szCs w:val="24"/>
        </w:rPr>
      </w:pPr>
      <w:r>
        <w:rPr>
          <w:sz w:val="24"/>
          <w:szCs w:val="24"/>
        </w:rPr>
        <w:br w:type="page"/>
      </w:r>
    </w:p>
    <w:p w:rsidR="00400F5A" w:rsidRDefault="00400F5A" w:rsidP="00400F5A">
      <w:pPr>
        <w:rPr>
          <w:sz w:val="24"/>
          <w:szCs w:val="24"/>
        </w:rPr>
      </w:pPr>
    </w:p>
    <w:p w:rsidR="00400F5A" w:rsidRDefault="00400F5A" w:rsidP="00400F5A">
      <w:pPr>
        <w:jc w:val="center"/>
        <w:rPr>
          <w:sz w:val="24"/>
          <w:szCs w:val="24"/>
        </w:rPr>
      </w:pPr>
      <w:r>
        <w:rPr>
          <w:b/>
          <w:sz w:val="24"/>
          <w:szCs w:val="24"/>
        </w:rPr>
        <w:t>Disability and Special Needs</w:t>
      </w:r>
    </w:p>
    <w:p w:rsidR="00400F5A" w:rsidRPr="00400F5A" w:rsidRDefault="00400F5A" w:rsidP="00400F5A">
      <w:pPr>
        <w:rPr>
          <w:sz w:val="24"/>
          <w:szCs w:val="24"/>
        </w:rPr>
        <w:sectPr w:rsidR="00400F5A" w:rsidRPr="00400F5A" w:rsidSect="00400F5A">
          <w:type w:val="continuous"/>
          <w:pgSz w:w="12240" w:h="15840"/>
          <w:pgMar w:top="1440" w:right="1440" w:bottom="1440" w:left="1440" w:header="720" w:footer="720" w:gutter="0"/>
          <w:cols w:space="720"/>
          <w:docGrid w:linePitch="360"/>
        </w:sectPr>
      </w:pPr>
    </w:p>
    <w:p w:rsidR="00400F5A" w:rsidRPr="00400F5A" w:rsidRDefault="00400F5A" w:rsidP="00400F5A">
      <w:pPr>
        <w:rPr>
          <w:b/>
          <w:sz w:val="24"/>
          <w:szCs w:val="24"/>
        </w:rPr>
      </w:pPr>
      <w:r w:rsidRPr="00400F5A">
        <w:rPr>
          <w:b/>
          <w:sz w:val="24"/>
          <w:szCs w:val="24"/>
        </w:rPr>
        <w:t>Diagnosis:</w:t>
      </w:r>
    </w:p>
    <w:p w:rsidR="00400F5A" w:rsidRPr="00400F5A" w:rsidRDefault="00400F5A" w:rsidP="00400F5A">
      <w:pPr>
        <w:numPr>
          <w:ilvl w:val="0"/>
          <w:numId w:val="1"/>
        </w:numPr>
        <w:contextualSpacing/>
        <w:rPr>
          <w:b/>
          <w:sz w:val="24"/>
          <w:szCs w:val="24"/>
        </w:rPr>
      </w:pPr>
      <w:r w:rsidRPr="00400F5A">
        <w:rPr>
          <w:sz w:val="24"/>
          <w:szCs w:val="24"/>
        </w:rPr>
        <w:t>Acquired Brain Injury</w:t>
      </w:r>
    </w:p>
    <w:p w:rsidR="00400F5A" w:rsidRPr="00400F5A" w:rsidRDefault="00400F5A" w:rsidP="00400F5A">
      <w:pPr>
        <w:numPr>
          <w:ilvl w:val="0"/>
          <w:numId w:val="1"/>
        </w:numPr>
        <w:contextualSpacing/>
        <w:rPr>
          <w:b/>
          <w:sz w:val="24"/>
          <w:szCs w:val="24"/>
        </w:rPr>
      </w:pPr>
      <w:r w:rsidRPr="00400F5A">
        <w:rPr>
          <w:sz w:val="24"/>
          <w:szCs w:val="24"/>
        </w:rPr>
        <w:t>Anxiety Disorders</w:t>
      </w:r>
    </w:p>
    <w:p w:rsidR="00400F5A" w:rsidRPr="00400F5A" w:rsidRDefault="00400F5A" w:rsidP="00400F5A">
      <w:pPr>
        <w:numPr>
          <w:ilvl w:val="0"/>
          <w:numId w:val="1"/>
        </w:numPr>
        <w:contextualSpacing/>
        <w:rPr>
          <w:b/>
          <w:sz w:val="24"/>
          <w:szCs w:val="24"/>
        </w:rPr>
      </w:pPr>
      <w:r w:rsidRPr="00400F5A">
        <w:rPr>
          <w:sz w:val="24"/>
          <w:szCs w:val="24"/>
        </w:rPr>
        <w:t>ADHD</w:t>
      </w:r>
    </w:p>
    <w:p w:rsidR="00400F5A" w:rsidRPr="00312158" w:rsidRDefault="00400F5A" w:rsidP="00400F5A">
      <w:pPr>
        <w:numPr>
          <w:ilvl w:val="0"/>
          <w:numId w:val="1"/>
        </w:numPr>
        <w:contextualSpacing/>
        <w:rPr>
          <w:b/>
          <w:sz w:val="24"/>
          <w:szCs w:val="24"/>
        </w:rPr>
      </w:pPr>
      <w:r w:rsidRPr="00400F5A">
        <w:rPr>
          <w:sz w:val="24"/>
          <w:szCs w:val="24"/>
        </w:rPr>
        <w:t>Autism</w:t>
      </w:r>
    </w:p>
    <w:p w:rsidR="00312158" w:rsidRPr="00400F5A" w:rsidRDefault="00312158" w:rsidP="00400F5A">
      <w:pPr>
        <w:numPr>
          <w:ilvl w:val="0"/>
          <w:numId w:val="1"/>
        </w:numPr>
        <w:contextualSpacing/>
        <w:rPr>
          <w:b/>
          <w:sz w:val="24"/>
          <w:szCs w:val="24"/>
        </w:rPr>
      </w:pPr>
      <w:r>
        <w:rPr>
          <w:sz w:val="24"/>
          <w:szCs w:val="24"/>
        </w:rPr>
        <w:t>Cerebral Palsy (CP)</w:t>
      </w:r>
    </w:p>
    <w:p w:rsidR="00400F5A" w:rsidRPr="00400F5A" w:rsidRDefault="00400F5A" w:rsidP="00400F5A">
      <w:pPr>
        <w:numPr>
          <w:ilvl w:val="0"/>
          <w:numId w:val="1"/>
        </w:numPr>
        <w:contextualSpacing/>
        <w:rPr>
          <w:b/>
          <w:sz w:val="24"/>
          <w:szCs w:val="24"/>
        </w:rPr>
      </w:pPr>
      <w:r w:rsidRPr="00400F5A">
        <w:rPr>
          <w:sz w:val="24"/>
          <w:szCs w:val="24"/>
        </w:rPr>
        <w:t>Developmental Disability</w:t>
      </w:r>
    </w:p>
    <w:p w:rsidR="00400F5A" w:rsidRPr="00400F5A" w:rsidRDefault="00400F5A" w:rsidP="00400F5A">
      <w:pPr>
        <w:numPr>
          <w:ilvl w:val="0"/>
          <w:numId w:val="1"/>
        </w:numPr>
        <w:contextualSpacing/>
        <w:rPr>
          <w:b/>
          <w:sz w:val="24"/>
          <w:szCs w:val="24"/>
        </w:rPr>
      </w:pPr>
      <w:r w:rsidRPr="00400F5A">
        <w:rPr>
          <w:sz w:val="24"/>
          <w:szCs w:val="24"/>
        </w:rPr>
        <w:t>Down Syndrome</w:t>
      </w:r>
    </w:p>
    <w:p w:rsidR="00400F5A" w:rsidRPr="00400F5A" w:rsidRDefault="00400F5A" w:rsidP="00400F5A">
      <w:pPr>
        <w:numPr>
          <w:ilvl w:val="0"/>
          <w:numId w:val="1"/>
        </w:numPr>
        <w:contextualSpacing/>
        <w:rPr>
          <w:b/>
          <w:sz w:val="24"/>
          <w:szCs w:val="24"/>
        </w:rPr>
      </w:pPr>
      <w:r w:rsidRPr="00400F5A">
        <w:rPr>
          <w:sz w:val="24"/>
          <w:szCs w:val="24"/>
        </w:rPr>
        <w:t xml:space="preserve">Fetal Alcohol Spectrum Disorder </w:t>
      </w:r>
    </w:p>
    <w:p w:rsidR="00400F5A" w:rsidRPr="00400F5A" w:rsidRDefault="00400F5A" w:rsidP="00400F5A">
      <w:pPr>
        <w:numPr>
          <w:ilvl w:val="0"/>
          <w:numId w:val="1"/>
        </w:numPr>
        <w:contextualSpacing/>
        <w:rPr>
          <w:b/>
          <w:sz w:val="24"/>
          <w:szCs w:val="24"/>
        </w:rPr>
      </w:pPr>
      <w:r w:rsidRPr="00400F5A">
        <w:rPr>
          <w:sz w:val="24"/>
          <w:szCs w:val="24"/>
        </w:rPr>
        <w:t>Hearing Impairment</w:t>
      </w:r>
    </w:p>
    <w:p w:rsidR="00400F5A" w:rsidRPr="00400F5A" w:rsidRDefault="00400F5A" w:rsidP="00400F5A">
      <w:pPr>
        <w:numPr>
          <w:ilvl w:val="0"/>
          <w:numId w:val="1"/>
        </w:numPr>
        <w:contextualSpacing/>
        <w:rPr>
          <w:b/>
          <w:sz w:val="24"/>
          <w:szCs w:val="24"/>
        </w:rPr>
      </w:pPr>
      <w:r w:rsidRPr="00400F5A">
        <w:rPr>
          <w:sz w:val="24"/>
          <w:szCs w:val="24"/>
        </w:rPr>
        <w:t>Intellectual Disability</w:t>
      </w:r>
    </w:p>
    <w:p w:rsidR="00400F5A" w:rsidRPr="00400F5A" w:rsidRDefault="00400F5A" w:rsidP="00400F5A">
      <w:pPr>
        <w:numPr>
          <w:ilvl w:val="0"/>
          <w:numId w:val="1"/>
        </w:numPr>
        <w:contextualSpacing/>
        <w:rPr>
          <w:b/>
          <w:sz w:val="24"/>
          <w:szCs w:val="24"/>
        </w:rPr>
      </w:pPr>
      <w:r w:rsidRPr="00400F5A">
        <w:rPr>
          <w:sz w:val="24"/>
          <w:szCs w:val="24"/>
        </w:rPr>
        <w:t>Learning Disability</w:t>
      </w:r>
    </w:p>
    <w:p w:rsidR="00400F5A" w:rsidRPr="00400F5A" w:rsidRDefault="00400F5A" w:rsidP="00400F5A">
      <w:pPr>
        <w:numPr>
          <w:ilvl w:val="0"/>
          <w:numId w:val="1"/>
        </w:numPr>
        <w:contextualSpacing/>
        <w:rPr>
          <w:b/>
          <w:sz w:val="24"/>
          <w:szCs w:val="24"/>
        </w:rPr>
      </w:pPr>
      <w:r w:rsidRPr="00400F5A">
        <w:rPr>
          <w:sz w:val="24"/>
          <w:szCs w:val="24"/>
        </w:rPr>
        <w:t>Medically Complex</w:t>
      </w:r>
    </w:p>
    <w:p w:rsidR="00400F5A" w:rsidRPr="00400F5A" w:rsidRDefault="00400F5A" w:rsidP="00400F5A">
      <w:pPr>
        <w:numPr>
          <w:ilvl w:val="0"/>
          <w:numId w:val="1"/>
        </w:numPr>
        <w:contextualSpacing/>
        <w:rPr>
          <w:b/>
          <w:sz w:val="24"/>
          <w:szCs w:val="24"/>
        </w:rPr>
      </w:pPr>
      <w:r w:rsidRPr="00400F5A">
        <w:rPr>
          <w:sz w:val="24"/>
          <w:szCs w:val="24"/>
        </w:rPr>
        <w:t>Mental Health</w:t>
      </w:r>
    </w:p>
    <w:p w:rsidR="00400F5A" w:rsidRPr="00312158" w:rsidRDefault="00400F5A" w:rsidP="00400F5A">
      <w:pPr>
        <w:numPr>
          <w:ilvl w:val="0"/>
          <w:numId w:val="1"/>
        </w:numPr>
        <w:contextualSpacing/>
        <w:rPr>
          <w:b/>
          <w:sz w:val="24"/>
          <w:szCs w:val="24"/>
        </w:rPr>
      </w:pPr>
      <w:r w:rsidRPr="00400F5A">
        <w:rPr>
          <w:sz w:val="24"/>
          <w:szCs w:val="24"/>
        </w:rPr>
        <w:t>Physical Disability</w:t>
      </w:r>
    </w:p>
    <w:p w:rsidR="00312158" w:rsidRPr="00400F5A" w:rsidRDefault="00312158" w:rsidP="00400F5A">
      <w:pPr>
        <w:numPr>
          <w:ilvl w:val="0"/>
          <w:numId w:val="1"/>
        </w:numPr>
        <w:contextualSpacing/>
        <w:rPr>
          <w:b/>
          <w:sz w:val="24"/>
          <w:szCs w:val="24"/>
        </w:rPr>
      </w:pPr>
      <w:r>
        <w:rPr>
          <w:sz w:val="24"/>
          <w:szCs w:val="24"/>
        </w:rPr>
        <w:t>Obsessive Compulsive Disorder (OCD)</w:t>
      </w:r>
    </w:p>
    <w:p w:rsidR="00400F5A" w:rsidRPr="00400F5A" w:rsidRDefault="00400F5A" w:rsidP="00400F5A">
      <w:pPr>
        <w:numPr>
          <w:ilvl w:val="0"/>
          <w:numId w:val="1"/>
        </w:numPr>
        <w:contextualSpacing/>
        <w:rPr>
          <w:b/>
          <w:sz w:val="24"/>
          <w:szCs w:val="24"/>
        </w:rPr>
      </w:pPr>
      <w:r w:rsidRPr="00400F5A">
        <w:rPr>
          <w:sz w:val="24"/>
          <w:szCs w:val="24"/>
        </w:rPr>
        <w:t>Seizure Disorder</w:t>
      </w:r>
    </w:p>
    <w:p w:rsidR="00400F5A" w:rsidRPr="00400F5A" w:rsidRDefault="00400F5A" w:rsidP="00400F5A">
      <w:pPr>
        <w:numPr>
          <w:ilvl w:val="0"/>
          <w:numId w:val="1"/>
        </w:numPr>
        <w:contextualSpacing/>
        <w:rPr>
          <w:b/>
          <w:sz w:val="24"/>
          <w:szCs w:val="24"/>
        </w:rPr>
      </w:pPr>
      <w:r w:rsidRPr="00400F5A">
        <w:rPr>
          <w:sz w:val="24"/>
          <w:szCs w:val="24"/>
        </w:rPr>
        <w:t>Visual Impairment</w:t>
      </w:r>
    </w:p>
    <w:p w:rsidR="00400F5A" w:rsidRPr="00400F5A" w:rsidRDefault="00400F5A" w:rsidP="00400F5A">
      <w:pPr>
        <w:rPr>
          <w:b/>
          <w:sz w:val="24"/>
          <w:szCs w:val="24"/>
        </w:rPr>
      </w:pPr>
      <w:r w:rsidRPr="00400F5A">
        <w:rPr>
          <w:b/>
          <w:sz w:val="24"/>
          <w:szCs w:val="24"/>
        </w:rPr>
        <w:t>Other Needs:</w:t>
      </w:r>
    </w:p>
    <w:p w:rsidR="00400F5A" w:rsidRPr="00400F5A" w:rsidRDefault="00400F5A" w:rsidP="00400F5A">
      <w:pPr>
        <w:numPr>
          <w:ilvl w:val="0"/>
          <w:numId w:val="2"/>
        </w:numPr>
        <w:contextualSpacing/>
        <w:rPr>
          <w:b/>
          <w:sz w:val="24"/>
          <w:szCs w:val="24"/>
        </w:rPr>
      </w:pPr>
      <w:r w:rsidRPr="00400F5A">
        <w:rPr>
          <w:sz w:val="24"/>
          <w:szCs w:val="24"/>
        </w:rPr>
        <w:t>Not Applicable</w:t>
      </w:r>
    </w:p>
    <w:p w:rsidR="00400F5A" w:rsidRPr="00400F5A" w:rsidRDefault="00400F5A" w:rsidP="00400F5A">
      <w:pPr>
        <w:numPr>
          <w:ilvl w:val="0"/>
          <w:numId w:val="2"/>
        </w:numPr>
        <w:contextualSpacing/>
        <w:rPr>
          <w:b/>
          <w:sz w:val="24"/>
          <w:szCs w:val="24"/>
        </w:rPr>
      </w:pPr>
      <w:r w:rsidRPr="00400F5A">
        <w:rPr>
          <w:sz w:val="24"/>
          <w:szCs w:val="24"/>
        </w:rPr>
        <w:t>G/J Tube</w:t>
      </w:r>
    </w:p>
    <w:p w:rsidR="00400F5A" w:rsidRPr="00400F5A" w:rsidRDefault="00400F5A" w:rsidP="00400F5A">
      <w:pPr>
        <w:numPr>
          <w:ilvl w:val="0"/>
          <w:numId w:val="2"/>
        </w:numPr>
        <w:contextualSpacing/>
        <w:rPr>
          <w:b/>
          <w:sz w:val="24"/>
          <w:szCs w:val="24"/>
        </w:rPr>
      </w:pPr>
      <w:r w:rsidRPr="00400F5A">
        <w:rPr>
          <w:sz w:val="24"/>
          <w:szCs w:val="24"/>
        </w:rPr>
        <w:t>Oxygen</w:t>
      </w:r>
    </w:p>
    <w:p w:rsidR="00400F5A" w:rsidRPr="00400F5A" w:rsidRDefault="00400F5A" w:rsidP="00400F5A">
      <w:pPr>
        <w:numPr>
          <w:ilvl w:val="0"/>
          <w:numId w:val="2"/>
        </w:numPr>
        <w:contextualSpacing/>
        <w:rPr>
          <w:b/>
          <w:sz w:val="24"/>
          <w:szCs w:val="24"/>
        </w:rPr>
      </w:pPr>
      <w:r w:rsidRPr="00400F5A">
        <w:rPr>
          <w:sz w:val="24"/>
          <w:szCs w:val="24"/>
        </w:rPr>
        <w:t>Ventilator</w:t>
      </w:r>
    </w:p>
    <w:p w:rsidR="00400F5A" w:rsidRPr="00400F5A" w:rsidRDefault="00400F5A" w:rsidP="00400F5A">
      <w:pPr>
        <w:rPr>
          <w:b/>
          <w:sz w:val="24"/>
          <w:szCs w:val="24"/>
        </w:rPr>
      </w:pPr>
      <w:r w:rsidRPr="00400F5A">
        <w:rPr>
          <w:b/>
          <w:sz w:val="24"/>
          <w:szCs w:val="24"/>
        </w:rPr>
        <w:t>Support Required:</w:t>
      </w:r>
    </w:p>
    <w:p w:rsidR="00400F5A" w:rsidRDefault="00400F5A" w:rsidP="00400F5A">
      <w:pPr>
        <w:numPr>
          <w:ilvl w:val="0"/>
          <w:numId w:val="3"/>
        </w:numPr>
        <w:ind w:left="360"/>
        <w:contextualSpacing/>
        <w:rPr>
          <w:sz w:val="24"/>
          <w:szCs w:val="24"/>
        </w:rPr>
      </w:pPr>
      <w:r w:rsidRPr="00400F5A">
        <w:rPr>
          <w:sz w:val="24"/>
          <w:szCs w:val="24"/>
        </w:rPr>
        <w:t>Not Applicable</w:t>
      </w:r>
    </w:p>
    <w:p w:rsidR="00312158" w:rsidRPr="00400F5A" w:rsidRDefault="00312158" w:rsidP="00400F5A">
      <w:pPr>
        <w:numPr>
          <w:ilvl w:val="0"/>
          <w:numId w:val="3"/>
        </w:numPr>
        <w:ind w:left="360"/>
        <w:contextualSpacing/>
        <w:rPr>
          <w:sz w:val="24"/>
          <w:szCs w:val="24"/>
        </w:rPr>
      </w:pPr>
      <w:r>
        <w:rPr>
          <w:sz w:val="24"/>
          <w:szCs w:val="24"/>
        </w:rPr>
        <w:t>Social Network Building</w:t>
      </w:r>
    </w:p>
    <w:p w:rsidR="00400F5A" w:rsidRPr="00400F5A" w:rsidRDefault="00400F5A" w:rsidP="00400F5A">
      <w:pPr>
        <w:numPr>
          <w:ilvl w:val="0"/>
          <w:numId w:val="3"/>
        </w:numPr>
        <w:ind w:left="360"/>
        <w:contextualSpacing/>
        <w:rPr>
          <w:sz w:val="24"/>
          <w:szCs w:val="24"/>
        </w:rPr>
      </w:pPr>
      <w:r w:rsidRPr="00400F5A">
        <w:rPr>
          <w:sz w:val="24"/>
          <w:szCs w:val="24"/>
        </w:rPr>
        <w:t>Alternative Communication Devices</w:t>
      </w:r>
    </w:p>
    <w:p w:rsidR="00400F5A" w:rsidRPr="00400F5A" w:rsidRDefault="00400F5A" w:rsidP="00400F5A">
      <w:pPr>
        <w:numPr>
          <w:ilvl w:val="0"/>
          <w:numId w:val="3"/>
        </w:numPr>
        <w:ind w:left="360"/>
        <w:contextualSpacing/>
        <w:rPr>
          <w:sz w:val="24"/>
          <w:szCs w:val="24"/>
        </w:rPr>
      </w:pPr>
      <w:r w:rsidRPr="00400F5A">
        <w:rPr>
          <w:sz w:val="24"/>
          <w:szCs w:val="24"/>
        </w:rPr>
        <w:t>Assistive Devices (wheelchair, etc.)</w:t>
      </w:r>
    </w:p>
    <w:p w:rsidR="00400F5A" w:rsidRDefault="00400F5A" w:rsidP="00400F5A">
      <w:pPr>
        <w:numPr>
          <w:ilvl w:val="0"/>
          <w:numId w:val="3"/>
        </w:numPr>
        <w:ind w:left="360"/>
        <w:contextualSpacing/>
        <w:rPr>
          <w:sz w:val="24"/>
          <w:szCs w:val="24"/>
        </w:rPr>
      </w:pPr>
      <w:proofErr w:type="spellStart"/>
      <w:r w:rsidRPr="00400F5A">
        <w:rPr>
          <w:sz w:val="24"/>
          <w:szCs w:val="24"/>
        </w:rPr>
        <w:t>Behavioural</w:t>
      </w:r>
      <w:proofErr w:type="spellEnd"/>
    </w:p>
    <w:p w:rsidR="00312158" w:rsidRPr="00400F5A" w:rsidRDefault="00312158" w:rsidP="00400F5A">
      <w:pPr>
        <w:numPr>
          <w:ilvl w:val="0"/>
          <w:numId w:val="3"/>
        </w:numPr>
        <w:ind w:left="360"/>
        <w:contextualSpacing/>
        <w:rPr>
          <w:sz w:val="24"/>
          <w:szCs w:val="24"/>
        </w:rPr>
      </w:pPr>
      <w:r>
        <w:rPr>
          <w:sz w:val="24"/>
          <w:szCs w:val="24"/>
        </w:rPr>
        <w:t>Community Integration</w:t>
      </w:r>
    </w:p>
    <w:p w:rsidR="00400F5A" w:rsidRPr="00400F5A" w:rsidRDefault="00400F5A" w:rsidP="00400F5A">
      <w:pPr>
        <w:numPr>
          <w:ilvl w:val="0"/>
          <w:numId w:val="3"/>
        </w:numPr>
        <w:ind w:left="360"/>
        <w:contextualSpacing/>
        <w:rPr>
          <w:sz w:val="24"/>
          <w:szCs w:val="24"/>
        </w:rPr>
      </w:pPr>
      <w:r w:rsidRPr="00400F5A">
        <w:rPr>
          <w:sz w:val="24"/>
          <w:szCs w:val="24"/>
        </w:rPr>
        <w:t>CPR</w:t>
      </w:r>
    </w:p>
    <w:p w:rsidR="00400F5A" w:rsidRPr="00400F5A" w:rsidRDefault="00400F5A" w:rsidP="00400F5A">
      <w:pPr>
        <w:numPr>
          <w:ilvl w:val="0"/>
          <w:numId w:val="3"/>
        </w:numPr>
        <w:ind w:left="360"/>
        <w:contextualSpacing/>
        <w:rPr>
          <w:sz w:val="24"/>
          <w:szCs w:val="24"/>
        </w:rPr>
      </w:pPr>
      <w:r w:rsidRPr="00400F5A">
        <w:rPr>
          <w:sz w:val="24"/>
          <w:szCs w:val="24"/>
        </w:rPr>
        <w:t>Crisis Prevention &amp; Intervention (CPI)</w:t>
      </w:r>
    </w:p>
    <w:p w:rsidR="00400F5A" w:rsidRPr="00400F5A" w:rsidRDefault="00400F5A" w:rsidP="00400F5A">
      <w:pPr>
        <w:numPr>
          <w:ilvl w:val="0"/>
          <w:numId w:val="3"/>
        </w:numPr>
        <w:ind w:left="360"/>
        <w:contextualSpacing/>
        <w:rPr>
          <w:sz w:val="24"/>
          <w:szCs w:val="24"/>
        </w:rPr>
      </w:pPr>
      <w:r w:rsidRPr="00400F5A">
        <w:rPr>
          <w:sz w:val="24"/>
          <w:szCs w:val="24"/>
        </w:rPr>
        <w:t>First Aid</w:t>
      </w:r>
    </w:p>
    <w:p w:rsidR="00400F5A" w:rsidRPr="00400F5A" w:rsidRDefault="00400F5A" w:rsidP="00400F5A">
      <w:pPr>
        <w:numPr>
          <w:ilvl w:val="0"/>
          <w:numId w:val="3"/>
        </w:numPr>
        <w:ind w:left="360"/>
        <w:contextualSpacing/>
        <w:rPr>
          <w:sz w:val="24"/>
          <w:szCs w:val="24"/>
        </w:rPr>
      </w:pPr>
      <w:r w:rsidRPr="00400F5A">
        <w:rPr>
          <w:sz w:val="24"/>
          <w:szCs w:val="24"/>
        </w:rPr>
        <w:t>Life/Transfers</w:t>
      </w:r>
    </w:p>
    <w:p w:rsidR="00400F5A" w:rsidRPr="00400F5A" w:rsidRDefault="00400F5A" w:rsidP="00400F5A">
      <w:pPr>
        <w:numPr>
          <w:ilvl w:val="0"/>
          <w:numId w:val="3"/>
        </w:numPr>
        <w:ind w:left="360"/>
        <w:contextualSpacing/>
        <w:rPr>
          <w:sz w:val="24"/>
          <w:szCs w:val="24"/>
        </w:rPr>
      </w:pPr>
      <w:r w:rsidRPr="00400F5A">
        <w:rPr>
          <w:sz w:val="24"/>
          <w:szCs w:val="24"/>
        </w:rPr>
        <w:t>Medical</w:t>
      </w:r>
    </w:p>
    <w:p w:rsidR="00400F5A" w:rsidRDefault="00400F5A" w:rsidP="00400F5A">
      <w:pPr>
        <w:numPr>
          <w:ilvl w:val="0"/>
          <w:numId w:val="3"/>
        </w:numPr>
        <w:ind w:left="360"/>
        <w:contextualSpacing/>
        <w:rPr>
          <w:sz w:val="24"/>
          <w:szCs w:val="24"/>
        </w:rPr>
      </w:pPr>
      <w:r w:rsidRPr="00400F5A">
        <w:rPr>
          <w:sz w:val="24"/>
          <w:szCs w:val="24"/>
        </w:rPr>
        <w:t>Personal Care (toileting)</w:t>
      </w:r>
    </w:p>
    <w:p w:rsidR="00312158" w:rsidRPr="00400F5A" w:rsidRDefault="00312158" w:rsidP="00400F5A">
      <w:pPr>
        <w:numPr>
          <w:ilvl w:val="0"/>
          <w:numId w:val="3"/>
        </w:numPr>
        <w:ind w:left="360"/>
        <w:contextualSpacing/>
        <w:rPr>
          <w:sz w:val="24"/>
          <w:szCs w:val="24"/>
        </w:rPr>
      </w:pPr>
      <w:r>
        <w:rPr>
          <w:sz w:val="24"/>
          <w:szCs w:val="24"/>
        </w:rPr>
        <w:t>Recreational Activities</w:t>
      </w:r>
      <w:bookmarkStart w:id="0" w:name="_GoBack"/>
      <w:bookmarkEnd w:id="0"/>
    </w:p>
    <w:p w:rsidR="00400F5A" w:rsidRPr="00400F5A" w:rsidRDefault="00400F5A" w:rsidP="00400F5A">
      <w:pPr>
        <w:numPr>
          <w:ilvl w:val="0"/>
          <w:numId w:val="3"/>
        </w:numPr>
        <w:ind w:left="360"/>
        <w:contextualSpacing/>
        <w:rPr>
          <w:sz w:val="24"/>
          <w:szCs w:val="24"/>
        </w:rPr>
      </w:pPr>
      <w:r w:rsidRPr="00400F5A">
        <w:rPr>
          <w:sz w:val="24"/>
          <w:szCs w:val="24"/>
        </w:rPr>
        <w:t xml:space="preserve">Sign Language </w:t>
      </w:r>
    </w:p>
    <w:p w:rsidR="00400F5A" w:rsidRDefault="00400F5A" w:rsidP="007733C0">
      <w:pPr>
        <w:rPr>
          <w:sz w:val="24"/>
          <w:szCs w:val="24"/>
        </w:rPr>
        <w:sectPr w:rsidR="00400F5A" w:rsidSect="00400F5A">
          <w:type w:val="continuous"/>
          <w:pgSz w:w="12240" w:h="15840"/>
          <w:pgMar w:top="1440" w:right="1440" w:bottom="1440" w:left="1440" w:header="720" w:footer="720" w:gutter="0"/>
          <w:cols w:num="3" w:space="720"/>
          <w:docGrid w:linePitch="360"/>
        </w:sectPr>
      </w:pPr>
    </w:p>
    <w:p w:rsidR="00400F5A" w:rsidRDefault="00096252" w:rsidP="007733C0">
      <w:pPr>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292100</wp:posOffset>
                </wp:positionV>
                <wp:extent cx="5925185" cy="3182587"/>
                <wp:effectExtent l="0" t="0" r="18415" b="18415"/>
                <wp:wrapNone/>
                <wp:docPr id="19" name="Text Box 19"/>
                <wp:cNvGraphicFramePr/>
                <a:graphic xmlns:a="http://schemas.openxmlformats.org/drawingml/2006/main">
                  <a:graphicData uri="http://schemas.microsoft.com/office/word/2010/wordprocessingShape">
                    <wps:wsp>
                      <wps:cNvSpPr txBox="1"/>
                      <wps:spPr>
                        <a:xfrm>
                          <a:off x="0" y="0"/>
                          <a:ext cx="5925185" cy="31825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49BC" w:rsidRDefault="004449BC">
                            <w:pPr>
                              <w:rPr>
                                <w:b/>
                              </w:rPr>
                            </w:pPr>
                            <w:r>
                              <w:rPr>
                                <w:b/>
                              </w:rPr>
                              <w:t>Worker Requirements</w:t>
                            </w:r>
                          </w:p>
                          <w:p w:rsidR="004449BC" w:rsidRPr="00400F5A" w:rsidRDefault="004449BC">
                            <w:r>
                              <w:rPr>
                                <w:b/>
                              </w:rPr>
                              <w:t>Worker Gender</w:t>
                            </w:r>
                            <w:r w:rsidRPr="00400F5A">
                              <w:t xml:space="preserve">: </w:t>
                            </w:r>
                            <w:r w:rsidRPr="00400F5A">
                              <w:sym w:font="Wingdings" w:char="F06F"/>
                            </w:r>
                            <w:r>
                              <w:t xml:space="preserve"> Male </w:t>
                            </w:r>
                            <w:r>
                              <w:tab/>
                            </w:r>
                            <w:r>
                              <w:sym w:font="Wingdings" w:char="F06F"/>
                            </w:r>
                            <w:r>
                              <w:t xml:space="preserve"> Female</w:t>
                            </w:r>
                            <w:r>
                              <w:tab/>
                            </w:r>
                            <w:r>
                              <w:sym w:font="Wingdings" w:char="F06F"/>
                            </w:r>
                            <w:r>
                              <w:t xml:space="preserve"> Any </w:t>
                            </w:r>
                            <w:r>
                              <w:tab/>
                            </w:r>
                            <w:r>
                              <w:tab/>
                            </w:r>
                            <w:r>
                              <w:sym w:font="Wingdings" w:char="F06F"/>
                            </w:r>
                            <w:r>
                              <w:t xml:space="preserve"> Other </w:t>
                            </w:r>
                          </w:p>
                          <w:p w:rsidR="004449BC" w:rsidRDefault="004449BC">
                            <w:pPr>
                              <w:rPr>
                                <w:b/>
                              </w:rPr>
                            </w:pPr>
                            <w:r>
                              <w:rPr>
                                <w:b/>
                              </w:rPr>
                              <w:t>Rate of Pay:</w:t>
                            </w:r>
                            <w:r>
                              <w:rPr>
                                <w:b/>
                              </w:rPr>
                              <w:tab/>
                              <w:t xml:space="preserve"> </w:t>
                            </w:r>
                            <w:r w:rsidRPr="00400F5A">
                              <w:sym w:font="Wingdings" w:char="F06F"/>
                            </w:r>
                            <w:r w:rsidRPr="00400F5A">
                              <w:t xml:space="preserve"> $14+ </w:t>
                            </w:r>
                            <w:r w:rsidRPr="00400F5A">
                              <w:tab/>
                            </w:r>
                            <w:r w:rsidRPr="00400F5A">
                              <w:sym w:font="Wingdings" w:char="F06F"/>
                            </w:r>
                            <w:r w:rsidRPr="00400F5A">
                              <w:t xml:space="preserve"> $22+ </w:t>
                            </w:r>
                            <w:r w:rsidRPr="00400F5A">
                              <w:tab/>
                            </w:r>
                            <w:r w:rsidRPr="00400F5A">
                              <w:sym w:font="Wingdings" w:char="F06F"/>
                            </w:r>
                            <w:r w:rsidRPr="00400F5A">
                              <w:t xml:space="preserve"> Negotiable</w:t>
                            </w:r>
                            <w:r>
                              <w:rPr>
                                <w:b/>
                              </w:rPr>
                              <w:t xml:space="preserve"> </w:t>
                            </w:r>
                          </w:p>
                          <w:p w:rsidR="004449BC" w:rsidRDefault="004449BC">
                            <w:r>
                              <w:rPr>
                                <w:b/>
                              </w:rPr>
                              <w:t>For respite support required with a worker with</w:t>
                            </w:r>
                            <w:r w:rsidRPr="00400F5A">
                              <w:t xml:space="preserve">: </w:t>
                            </w:r>
                            <w:r w:rsidRPr="00400F5A">
                              <w:sym w:font="Wingdings" w:char="F06F"/>
                            </w:r>
                            <w:r>
                              <w:t>Driver’s License</w:t>
                            </w:r>
                            <w:r>
                              <w:tab/>
                            </w:r>
                            <w:r>
                              <w:sym w:font="Wingdings" w:char="F06F"/>
                            </w:r>
                            <w:r>
                              <w:t>Own Vehicle</w:t>
                            </w:r>
                          </w:p>
                          <w:p w:rsidR="004449BC" w:rsidRDefault="004449BC" w:rsidP="00400F5A">
                            <w:pPr>
                              <w:spacing w:line="240" w:lineRule="auto"/>
                            </w:pPr>
                            <w:r>
                              <w:rPr>
                                <w:b/>
                              </w:rPr>
                              <w:t>Worker Duties/Additional Comments:</w:t>
                            </w:r>
                          </w:p>
                          <w:p w:rsidR="004449BC" w:rsidRDefault="004449BC" w:rsidP="00096252">
                            <w:pPr>
                              <w:spacing w:line="360" w:lineRule="auto"/>
                            </w:pPr>
                            <w:r>
                              <w:t>Please include: any personal care necessary, worker expectations, specific care needs, etc.</w:t>
                            </w:r>
                          </w:p>
                          <w:p w:rsidR="004449BC" w:rsidRPr="00400F5A" w:rsidRDefault="004449BC" w:rsidP="0009625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49BC" w:rsidRPr="00400F5A" w:rsidRDefault="004449B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margin-left:415.35pt;margin-top:23pt;width:466.55pt;height:250.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" fillcolor="white [3201]" strokeweight=".5pt">
                <v:textbox>
                  <w:txbxContent>
                    <w:p w:rsidR="004449BC" w:rsidRDefault="004449BC">
                      <w:pPr>
                        <w:rPr>
                          <w:b/>
                        </w:rPr>
                      </w:pPr>
                      <w:r>
                        <w:rPr>
                          <w:b/>
                        </w:rPr>
                        <w:t>Worker Requirements</w:t>
                      </w:r>
                    </w:p>
                    <w:p w:rsidR="004449BC" w:rsidRPr="00400F5A" w:rsidRDefault="004449BC">
                      <w:r>
                        <w:rPr>
                          <w:b/>
                        </w:rPr>
                        <w:t>Worker Gender</w:t>
                      </w:r>
                      <w:r w:rsidRPr="00400F5A">
                        <w:t xml:space="preserve">: </w:t>
                      </w:r>
                      <w:r w:rsidRPr="00400F5A">
                        <w:sym w:font="Wingdings" w:char="F06F"/>
                      </w:r>
                      <w:r>
                        <w:t xml:space="preserve"> Male </w:t>
                      </w:r>
                      <w:r>
                        <w:tab/>
                      </w:r>
                      <w:r>
                        <w:sym w:font="Wingdings" w:char="F06F"/>
                      </w:r>
                      <w:r>
                        <w:t xml:space="preserve"> Female</w:t>
                      </w:r>
                      <w:r>
                        <w:tab/>
                      </w:r>
                      <w:r>
                        <w:sym w:font="Wingdings" w:char="F06F"/>
                      </w:r>
                      <w:r>
                        <w:t xml:space="preserve"> Any </w:t>
                      </w:r>
                      <w:r>
                        <w:tab/>
                      </w:r>
                      <w:r>
                        <w:tab/>
                      </w:r>
                      <w:r>
                        <w:sym w:font="Wingdings" w:char="F06F"/>
                      </w:r>
                      <w:r>
                        <w:t xml:space="preserve"> Other </w:t>
                      </w:r>
                    </w:p>
                    <w:p w:rsidR="004449BC" w:rsidRDefault="004449BC">
                      <w:pPr>
                        <w:rPr>
                          <w:b/>
                        </w:rPr>
                      </w:pPr>
                      <w:r>
                        <w:rPr>
                          <w:b/>
                        </w:rPr>
                        <w:t>Rate of Pay:</w:t>
                      </w:r>
                      <w:r>
                        <w:rPr>
                          <w:b/>
                        </w:rPr>
                        <w:tab/>
                        <w:t xml:space="preserve"> </w:t>
                      </w:r>
                      <w:r w:rsidRPr="00400F5A">
                        <w:sym w:font="Wingdings" w:char="F06F"/>
                      </w:r>
                      <w:r w:rsidRPr="00400F5A">
                        <w:t xml:space="preserve"> $14+ </w:t>
                      </w:r>
                      <w:r w:rsidRPr="00400F5A">
                        <w:tab/>
                      </w:r>
                      <w:r w:rsidRPr="00400F5A">
                        <w:sym w:font="Wingdings" w:char="F06F"/>
                      </w:r>
                      <w:r w:rsidRPr="00400F5A">
                        <w:t xml:space="preserve"> $22+ </w:t>
                      </w:r>
                      <w:r w:rsidRPr="00400F5A">
                        <w:tab/>
                      </w:r>
                      <w:r w:rsidRPr="00400F5A">
                        <w:sym w:font="Wingdings" w:char="F06F"/>
                      </w:r>
                      <w:r w:rsidRPr="00400F5A">
                        <w:t xml:space="preserve"> Negotiable</w:t>
                      </w:r>
                      <w:r>
                        <w:rPr>
                          <w:b/>
                        </w:rPr>
                        <w:t xml:space="preserve"> </w:t>
                      </w:r>
                    </w:p>
                    <w:p w:rsidR="004449BC" w:rsidRDefault="004449BC">
                      <w:r>
                        <w:rPr>
                          <w:b/>
                        </w:rPr>
                        <w:t>For respite support required with a worker with</w:t>
                      </w:r>
                      <w:r w:rsidRPr="00400F5A">
                        <w:t xml:space="preserve">: </w:t>
                      </w:r>
                      <w:r w:rsidRPr="00400F5A">
                        <w:sym w:font="Wingdings" w:char="F06F"/>
                      </w:r>
                      <w:r>
                        <w:t>Driver’s License</w:t>
                      </w:r>
                      <w:r>
                        <w:tab/>
                      </w:r>
                      <w:r>
                        <w:sym w:font="Wingdings" w:char="F06F"/>
                      </w:r>
                      <w:r>
                        <w:t>Own Vehicle</w:t>
                      </w:r>
                    </w:p>
                    <w:p w:rsidR="004449BC" w:rsidRDefault="004449BC" w:rsidP="00400F5A">
                      <w:pPr>
                        <w:spacing w:line="240" w:lineRule="auto"/>
                      </w:pPr>
                      <w:r>
                        <w:rPr>
                          <w:b/>
                        </w:rPr>
                        <w:t>Worker Duties/Additional Comments:</w:t>
                      </w:r>
                    </w:p>
                    <w:p w:rsidR="004449BC" w:rsidRDefault="004449BC" w:rsidP="00096252">
                      <w:pPr>
                        <w:spacing w:line="360" w:lineRule="auto"/>
                      </w:pPr>
                      <w:r>
                        <w:t>Please include: any personal care necessary, worker expectations, specific care needs, etc.</w:t>
                      </w:r>
                    </w:p>
                    <w:p w:rsidR="004449BC" w:rsidRPr="00400F5A" w:rsidRDefault="004449BC" w:rsidP="0009625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49BC" w:rsidRPr="00400F5A" w:rsidRDefault="004449BC">
                      <w:pPr>
                        <w:rPr>
                          <w:b/>
                        </w:rPr>
                      </w:pPr>
                    </w:p>
                  </w:txbxContent>
                </v:textbox>
                <w10:wrap anchorx="margin"/>
              </v:shape>
            </w:pict>
          </mc:Fallback>
        </mc:AlternateContent>
      </w:r>
    </w:p>
    <w:p w:rsidR="00096252" w:rsidRDefault="00096252" w:rsidP="007733C0">
      <w:pPr>
        <w:rPr>
          <w:sz w:val="24"/>
          <w:szCs w:val="24"/>
        </w:rPr>
      </w:pPr>
    </w:p>
    <w:p w:rsidR="00096252" w:rsidRPr="00096252" w:rsidRDefault="00096252" w:rsidP="00096252">
      <w:pPr>
        <w:rPr>
          <w:sz w:val="24"/>
          <w:szCs w:val="24"/>
        </w:rPr>
      </w:pPr>
    </w:p>
    <w:p w:rsidR="00096252" w:rsidRPr="00096252" w:rsidRDefault="00096252" w:rsidP="00096252">
      <w:pPr>
        <w:rPr>
          <w:sz w:val="24"/>
          <w:szCs w:val="24"/>
        </w:rPr>
      </w:pPr>
    </w:p>
    <w:p w:rsidR="00096252" w:rsidRPr="00096252" w:rsidRDefault="00096252" w:rsidP="00096252">
      <w:pPr>
        <w:rPr>
          <w:sz w:val="24"/>
          <w:szCs w:val="24"/>
        </w:rPr>
      </w:pPr>
    </w:p>
    <w:p w:rsidR="00096252" w:rsidRPr="00096252" w:rsidRDefault="00096252" w:rsidP="00096252">
      <w:pPr>
        <w:rPr>
          <w:sz w:val="24"/>
          <w:szCs w:val="24"/>
        </w:rPr>
      </w:pPr>
    </w:p>
    <w:p w:rsidR="00096252" w:rsidRPr="00096252" w:rsidRDefault="00096252" w:rsidP="00096252">
      <w:pPr>
        <w:rPr>
          <w:sz w:val="24"/>
          <w:szCs w:val="24"/>
        </w:rPr>
      </w:pPr>
    </w:p>
    <w:p w:rsidR="00096252" w:rsidRPr="00096252" w:rsidRDefault="00096252" w:rsidP="00096252">
      <w:pPr>
        <w:rPr>
          <w:sz w:val="24"/>
          <w:szCs w:val="24"/>
        </w:rPr>
      </w:pPr>
    </w:p>
    <w:p w:rsidR="00096252" w:rsidRPr="00096252" w:rsidRDefault="00096252" w:rsidP="00096252">
      <w:pPr>
        <w:rPr>
          <w:sz w:val="24"/>
          <w:szCs w:val="24"/>
        </w:rPr>
      </w:pPr>
    </w:p>
    <w:p w:rsidR="00096252" w:rsidRPr="00096252" w:rsidRDefault="00096252" w:rsidP="00096252">
      <w:pPr>
        <w:rPr>
          <w:sz w:val="24"/>
          <w:szCs w:val="24"/>
        </w:rPr>
      </w:pPr>
    </w:p>
    <w:p w:rsidR="00096252" w:rsidRDefault="00096252" w:rsidP="00096252">
      <w:pPr>
        <w:rPr>
          <w:sz w:val="24"/>
          <w:szCs w:val="24"/>
        </w:rPr>
      </w:pPr>
    </w:p>
    <w:p w:rsidR="00400F5A" w:rsidRDefault="00400F5A" w:rsidP="00096252">
      <w:pPr>
        <w:jc w:val="right"/>
        <w:rPr>
          <w:sz w:val="24"/>
          <w:szCs w:val="24"/>
        </w:rPr>
      </w:pPr>
    </w:p>
    <w:p w:rsidR="00096252" w:rsidRDefault="00096252" w:rsidP="00096252">
      <w:pPr>
        <w:rPr>
          <w:sz w:val="24"/>
          <w:szCs w:val="24"/>
        </w:rPr>
      </w:pPr>
    </w:p>
    <w:p w:rsidR="00096252" w:rsidRDefault="00096252" w:rsidP="00096252">
      <w:pPr>
        <w:rPr>
          <w:sz w:val="24"/>
          <w:szCs w:val="24"/>
        </w:rPr>
      </w:pPr>
      <w:r>
        <w:rPr>
          <w:b/>
          <w:sz w:val="24"/>
          <w:szCs w:val="24"/>
        </w:rPr>
        <w:t>Required Worker Availability (other than summer months):</w:t>
      </w:r>
      <w:r>
        <w:rPr>
          <w:sz w:val="24"/>
          <w:szCs w:val="24"/>
        </w:rPr>
        <w:t xml:space="preserve"> (check boxes that you require or prefer) </w:t>
      </w:r>
    </w:p>
    <w:tbl>
      <w:tblPr>
        <w:tblStyle w:val="TableGrid"/>
        <w:tblW w:w="0" w:type="auto"/>
        <w:tblLook w:val="04A0" w:firstRow="1" w:lastRow="0" w:firstColumn="1" w:lastColumn="0" w:noHBand="0" w:noVBand="1"/>
      </w:tblPr>
      <w:tblGrid>
        <w:gridCol w:w="1243"/>
        <w:gridCol w:w="1127"/>
        <w:gridCol w:w="1127"/>
        <w:gridCol w:w="1390"/>
        <w:gridCol w:w="1158"/>
        <w:gridCol w:w="1059"/>
        <w:gridCol w:w="1149"/>
        <w:gridCol w:w="1097"/>
      </w:tblGrid>
      <w:tr w:rsidR="00096252" w:rsidTr="00096252">
        <w:tc>
          <w:tcPr>
            <w:tcW w:w="1168" w:type="dxa"/>
          </w:tcPr>
          <w:p w:rsidR="00096252" w:rsidRPr="00096252" w:rsidRDefault="00096252" w:rsidP="00096252">
            <w:pPr>
              <w:rPr>
                <w:b/>
                <w:sz w:val="24"/>
                <w:szCs w:val="24"/>
              </w:rPr>
            </w:pPr>
            <w:r w:rsidRPr="00096252">
              <w:rPr>
                <w:b/>
                <w:sz w:val="24"/>
                <w:szCs w:val="24"/>
              </w:rPr>
              <w:t>Time</w:t>
            </w:r>
          </w:p>
        </w:tc>
        <w:tc>
          <w:tcPr>
            <w:tcW w:w="1168" w:type="dxa"/>
          </w:tcPr>
          <w:p w:rsidR="00096252" w:rsidRPr="00096252" w:rsidRDefault="00096252" w:rsidP="00096252">
            <w:pPr>
              <w:rPr>
                <w:b/>
                <w:sz w:val="24"/>
                <w:szCs w:val="24"/>
              </w:rPr>
            </w:pPr>
            <w:r w:rsidRPr="00096252">
              <w:rPr>
                <w:b/>
                <w:sz w:val="24"/>
                <w:szCs w:val="24"/>
              </w:rPr>
              <w:t>Monday</w:t>
            </w:r>
          </w:p>
        </w:tc>
        <w:tc>
          <w:tcPr>
            <w:tcW w:w="1169" w:type="dxa"/>
          </w:tcPr>
          <w:p w:rsidR="00096252" w:rsidRPr="00096252" w:rsidRDefault="00096252" w:rsidP="00096252">
            <w:pPr>
              <w:rPr>
                <w:b/>
                <w:sz w:val="24"/>
                <w:szCs w:val="24"/>
              </w:rPr>
            </w:pPr>
            <w:r w:rsidRPr="00096252">
              <w:rPr>
                <w:b/>
                <w:sz w:val="24"/>
                <w:szCs w:val="24"/>
              </w:rPr>
              <w:t>Tuesday</w:t>
            </w:r>
          </w:p>
        </w:tc>
        <w:tc>
          <w:tcPr>
            <w:tcW w:w="1169" w:type="dxa"/>
          </w:tcPr>
          <w:p w:rsidR="00096252" w:rsidRPr="00096252" w:rsidRDefault="00096252" w:rsidP="00096252">
            <w:pPr>
              <w:rPr>
                <w:b/>
                <w:sz w:val="24"/>
                <w:szCs w:val="24"/>
              </w:rPr>
            </w:pPr>
            <w:r w:rsidRPr="00096252">
              <w:rPr>
                <w:b/>
                <w:sz w:val="24"/>
                <w:szCs w:val="24"/>
              </w:rPr>
              <w:t>Wednesday</w:t>
            </w:r>
          </w:p>
        </w:tc>
        <w:tc>
          <w:tcPr>
            <w:tcW w:w="1169" w:type="dxa"/>
          </w:tcPr>
          <w:p w:rsidR="00096252" w:rsidRPr="00096252" w:rsidRDefault="00096252" w:rsidP="00096252">
            <w:pPr>
              <w:rPr>
                <w:b/>
                <w:sz w:val="24"/>
                <w:szCs w:val="24"/>
              </w:rPr>
            </w:pPr>
            <w:r w:rsidRPr="00096252">
              <w:rPr>
                <w:b/>
                <w:sz w:val="24"/>
                <w:szCs w:val="24"/>
              </w:rPr>
              <w:t>Thursday</w:t>
            </w:r>
          </w:p>
        </w:tc>
        <w:tc>
          <w:tcPr>
            <w:tcW w:w="1169" w:type="dxa"/>
          </w:tcPr>
          <w:p w:rsidR="00096252" w:rsidRPr="00096252" w:rsidRDefault="00096252" w:rsidP="00096252">
            <w:pPr>
              <w:rPr>
                <w:b/>
                <w:sz w:val="24"/>
                <w:szCs w:val="24"/>
              </w:rPr>
            </w:pPr>
            <w:r w:rsidRPr="00096252">
              <w:rPr>
                <w:b/>
                <w:sz w:val="24"/>
                <w:szCs w:val="24"/>
              </w:rPr>
              <w:t>Friday</w:t>
            </w:r>
          </w:p>
        </w:tc>
        <w:tc>
          <w:tcPr>
            <w:tcW w:w="1169" w:type="dxa"/>
          </w:tcPr>
          <w:p w:rsidR="00096252" w:rsidRPr="00096252" w:rsidRDefault="00096252" w:rsidP="00096252">
            <w:pPr>
              <w:rPr>
                <w:b/>
                <w:sz w:val="24"/>
                <w:szCs w:val="24"/>
              </w:rPr>
            </w:pPr>
            <w:r w:rsidRPr="00096252">
              <w:rPr>
                <w:b/>
                <w:sz w:val="24"/>
                <w:szCs w:val="24"/>
              </w:rPr>
              <w:t>Saturday</w:t>
            </w:r>
          </w:p>
        </w:tc>
        <w:tc>
          <w:tcPr>
            <w:tcW w:w="1169" w:type="dxa"/>
          </w:tcPr>
          <w:p w:rsidR="00096252" w:rsidRPr="00096252" w:rsidRDefault="00096252" w:rsidP="00096252">
            <w:pPr>
              <w:rPr>
                <w:b/>
                <w:sz w:val="24"/>
                <w:szCs w:val="24"/>
              </w:rPr>
            </w:pPr>
            <w:r w:rsidRPr="00096252">
              <w:rPr>
                <w:b/>
                <w:sz w:val="24"/>
                <w:szCs w:val="24"/>
              </w:rPr>
              <w:t>Sunday</w:t>
            </w:r>
          </w:p>
        </w:tc>
      </w:tr>
      <w:tr w:rsidR="00096252" w:rsidTr="00096252">
        <w:tc>
          <w:tcPr>
            <w:tcW w:w="1168" w:type="dxa"/>
          </w:tcPr>
          <w:p w:rsidR="00096252" w:rsidRPr="00096252" w:rsidRDefault="00096252" w:rsidP="00096252">
            <w:pPr>
              <w:rPr>
                <w:b/>
                <w:sz w:val="24"/>
                <w:szCs w:val="24"/>
              </w:rPr>
            </w:pPr>
            <w:r w:rsidRPr="00096252">
              <w:rPr>
                <w:b/>
                <w:sz w:val="24"/>
                <w:szCs w:val="24"/>
              </w:rPr>
              <w:t>Before School</w:t>
            </w:r>
          </w:p>
        </w:tc>
        <w:tc>
          <w:tcPr>
            <w:tcW w:w="1168" w:type="dxa"/>
          </w:tcPr>
          <w:p w:rsidR="00096252" w:rsidRPr="00096252" w:rsidRDefault="00096252" w:rsidP="00096252">
            <w:pPr>
              <w:rPr>
                <w:b/>
                <w:sz w:val="24"/>
                <w:szCs w:val="24"/>
              </w:rPr>
            </w:pPr>
          </w:p>
        </w:tc>
        <w:tc>
          <w:tcPr>
            <w:tcW w:w="1169" w:type="dxa"/>
          </w:tcPr>
          <w:p w:rsidR="00096252" w:rsidRPr="00096252" w:rsidRDefault="00096252" w:rsidP="00096252">
            <w:pPr>
              <w:rPr>
                <w:b/>
                <w:sz w:val="24"/>
                <w:szCs w:val="24"/>
              </w:rPr>
            </w:pPr>
          </w:p>
        </w:tc>
        <w:tc>
          <w:tcPr>
            <w:tcW w:w="1169" w:type="dxa"/>
          </w:tcPr>
          <w:p w:rsidR="00096252" w:rsidRPr="00096252" w:rsidRDefault="00096252" w:rsidP="00096252">
            <w:pPr>
              <w:rPr>
                <w:b/>
                <w:sz w:val="24"/>
                <w:szCs w:val="24"/>
              </w:rPr>
            </w:pPr>
          </w:p>
        </w:tc>
        <w:tc>
          <w:tcPr>
            <w:tcW w:w="1169" w:type="dxa"/>
          </w:tcPr>
          <w:p w:rsidR="00096252" w:rsidRPr="00096252" w:rsidRDefault="00096252" w:rsidP="00096252">
            <w:pPr>
              <w:rPr>
                <w:b/>
                <w:sz w:val="24"/>
                <w:szCs w:val="24"/>
              </w:rPr>
            </w:pPr>
          </w:p>
        </w:tc>
        <w:tc>
          <w:tcPr>
            <w:tcW w:w="1169" w:type="dxa"/>
          </w:tcPr>
          <w:p w:rsidR="00096252" w:rsidRPr="00096252" w:rsidRDefault="00096252" w:rsidP="00096252">
            <w:pPr>
              <w:rPr>
                <w:b/>
                <w:sz w:val="24"/>
                <w:szCs w:val="24"/>
              </w:rPr>
            </w:pPr>
          </w:p>
        </w:tc>
        <w:tc>
          <w:tcPr>
            <w:tcW w:w="1169" w:type="dxa"/>
          </w:tcPr>
          <w:p w:rsidR="00096252" w:rsidRPr="00096252" w:rsidRDefault="00096252" w:rsidP="00096252">
            <w:pPr>
              <w:rPr>
                <w:b/>
                <w:sz w:val="24"/>
                <w:szCs w:val="24"/>
              </w:rPr>
            </w:pPr>
          </w:p>
        </w:tc>
        <w:tc>
          <w:tcPr>
            <w:tcW w:w="1169" w:type="dxa"/>
          </w:tcPr>
          <w:p w:rsidR="00096252" w:rsidRPr="00096252" w:rsidRDefault="00096252" w:rsidP="00096252">
            <w:pPr>
              <w:rPr>
                <w:b/>
                <w:sz w:val="24"/>
                <w:szCs w:val="24"/>
              </w:rPr>
            </w:pPr>
          </w:p>
        </w:tc>
      </w:tr>
      <w:tr w:rsidR="00096252" w:rsidTr="00096252">
        <w:trPr>
          <w:trHeight w:val="611"/>
        </w:trPr>
        <w:tc>
          <w:tcPr>
            <w:tcW w:w="1168" w:type="dxa"/>
          </w:tcPr>
          <w:p w:rsidR="00096252" w:rsidRPr="00096252" w:rsidRDefault="00096252" w:rsidP="00096252">
            <w:pPr>
              <w:rPr>
                <w:b/>
                <w:sz w:val="24"/>
                <w:szCs w:val="24"/>
              </w:rPr>
            </w:pPr>
            <w:r w:rsidRPr="00096252">
              <w:rPr>
                <w:b/>
                <w:sz w:val="24"/>
                <w:szCs w:val="24"/>
              </w:rPr>
              <w:t>Morning</w:t>
            </w:r>
          </w:p>
        </w:tc>
        <w:tc>
          <w:tcPr>
            <w:tcW w:w="1168" w:type="dxa"/>
          </w:tcPr>
          <w:p w:rsidR="00096252" w:rsidRPr="00096252" w:rsidRDefault="00096252" w:rsidP="00096252">
            <w:pPr>
              <w:rPr>
                <w:b/>
                <w:sz w:val="24"/>
                <w:szCs w:val="24"/>
              </w:rPr>
            </w:pPr>
          </w:p>
        </w:tc>
        <w:tc>
          <w:tcPr>
            <w:tcW w:w="1169" w:type="dxa"/>
          </w:tcPr>
          <w:p w:rsidR="00096252" w:rsidRPr="00096252" w:rsidRDefault="00096252" w:rsidP="00096252">
            <w:pPr>
              <w:rPr>
                <w:b/>
                <w:sz w:val="24"/>
                <w:szCs w:val="24"/>
              </w:rPr>
            </w:pPr>
          </w:p>
        </w:tc>
        <w:tc>
          <w:tcPr>
            <w:tcW w:w="1169" w:type="dxa"/>
          </w:tcPr>
          <w:p w:rsidR="00096252" w:rsidRPr="00096252" w:rsidRDefault="00096252" w:rsidP="00096252">
            <w:pPr>
              <w:rPr>
                <w:b/>
                <w:sz w:val="24"/>
                <w:szCs w:val="24"/>
              </w:rPr>
            </w:pPr>
          </w:p>
        </w:tc>
        <w:tc>
          <w:tcPr>
            <w:tcW w:w="1169" w:type="dxa"/>
          </w:tcPr>
          <w:p w:rsidR="00096252" w:rsidRPr="00096252" w:rsidRDefault="00096252" w:rsidP="00096252">
            <w:pPr>
              <w:rPr>
                <w:b/>
                <w:sz w:val="24"/>
                <w:szCs w:val="24"/>
              </w:rPr>
            </w:pPr>
          </w:p>
        </w:tc>
        <w:tc>
          <w:tcPr>
            <w:tcW w:w="1169" w:type="dxa"/>
          </w:tcPr>
          <w:p w:rsidR="00096252" w:rsidRPr="00096252" w:rsidRDefault="00096252" w:rsidP="00096252">
            <w:pPr>
              <w:rPr>
                <w:b/>
                <w:sz w:val="24"/>
                <w:szCs w:val="24"/>
              </w:rPr>
            </w:pPr>
          </w:p>
        </w:tc>
        <w:tc>
          <w:tcPr>
            <w:tcW w:w="1169" w:type="dxa"/>
          </w:tcPr>
          <w:p w:rsidR="00096252" w:rsidRPr="00096252" w:rsidRDefault="00096252" w:rsidP="00096252">
            <w:pPr>
              <w:rPr>
                <w:b/>
                <w:sz w:val="24"/>
                <w:szCs w:val="24"/>
              </w:rPr>
            </w:pPr>
          </w:p>
        </w:tc>
        <w:tc>
          <w:tcPr>
            <w:tcW w:w="1169" w:type="dxa"/>
          </w:tcPr>
          <w:p w:rsidR="00096252" w:rsidRPr="00096252" w:rsidRDefault="00096252" w:rsidP="00096252">
            <w:pPr>
              <w:rPr>
                <w:b/>
                <w:sz w:val="24"/>
                <w:szCs w:val="24"/>
              </w:rPr>
            </w:pPr>
          </w:p>
        </w:tc>
      </w:tr>
      <w:tr w:rsidR="00096252" w:rsidTr="00096252">
        <w:trPr>
          <w:trHeight w:val="620"/>
        </w:trPr>
        <w:tc>
          <w:tcPr>
            <w:tcW w:w="1168" w:type="dxa"/>
          </w:tcPr>
          <w:p w:rsidR="00096252" w:rsidRPr="00096252" w:rsidRDefault="00096252" w:rsidP="00096252">
            <w:pPr>
              <w:rPr>
                <w:b/>
                <w:sz w:val="24"/>
                <w:szCs w:val="24"/>
              </w:rPr>
            </w:pPr>
            <w:r w:rsidRPr="00096252">
              <w:rPr>
                <w:b/>
                <w:sz w:val="24"/>
                <w:szCs w:val="24"/>
              </w:rPr>
              <w:t>Afternoon</w:t>
            </w:r>
          </w:p>
        </w:tc>
        <w:tc>
          <w:tcPr>
            <w:tcW w:w="1168" w:type="dxa"/>
          </w:tcPr>
          <w:p w:rsidR="00096252" w:rsidRPr="00096252" w:rsidRDefault="00096252" w:rsidP="00096252">
            <w:pPr>
              <w:rPr>
                <w:b/>
                <w:sz w:val="24"/>
                <w:szCs w:val="24"/>
              </w:rPr>
            </w:pPr>
          </w:p>
        </w:tc>
        <w:tc>
          <w:tcPr>
            <w:tcW w:w="1169" w:type="dxa"/>
          </w:tcPr>
          <w:p w:rsidR="00096252" w:rsidRPr="00096252" w:rsidRDefault="00096252" w:rsidP="00096252">
            <w:pPr>
              <w:rPr>
                <w:b/>
                <w:sz w:val="24"/>
                <w:szCs w:val="24"/>
              </w:rPr>
            </w:pPr>
          </w:p>
        </w:tc>
        <w:tc>
          <w:tcPr>
            <w:tcW w:w="1169" w:type="dxa"/>
          </w:tcPr>
          <w:p w:rsidR="00096252" w:rsidRPr="00096252" w:rsidRDefault="00096252" w:rsidP="00096252">
            <w:pPr>
              <w:rPr>
                <w:b/>
                <w:sz w:val="24"/>
                <w:szCs w:val="24"/>
              </w:rPr>
            </w:pPr>
          </w:p>
        </w:tc>
        <w:tc>
          <w:tcPr>
            <w:tcW w:w="1169" w:type="dxa"/>
          </w:tcPr>
          <w:p w:rsidR="00096252" w:rsidRPr="00096252" w:rsidRDefault="00096252" w:rsidP="00096252">
            <w:pPr>
              <w:rPr>
                <w:b/>
                <w:sz w:val="24"/>
                <w:szCs w:val="24"/>
              </w:rPr>
            </w:pPr>
          </w:p>
        </w:tc>
        <w:tc>
          <w:tcPr>
            <w:tcW w:w="1169" w:type="dxa"/>
          </w:tcPr>
          <w:p w:rsidR="00096252" w:rsidRPr="00096252" w:rsidRDefault="00096252" w:rsidP="00096252">
            <w:pPr>
              <w:rPr>
                <w:b/>
                <w:sz w:val="24"/>
                <w:szCs w:val="24"/>
              </w:rPr>
            </w:pPr>
          </w:p>
        </w:tc>
        <w:tc>
          <w:tcPr>
            <w:tcW w:w="1169" w:type="dxa"/>
          </w:tcPr>
          <w:p w:rsidR="00096252" w:rsidRPr="00096252" w:rsidRDefault="00096252" w:rsidP="00096252">
            <w:pPr>
              <w:rPr>
                <w:b/>
                <w:sz w:val="24"/>
                <w:szCs w:val="24"/>
              </w:rPr>
            </w:pPr>
          </w:p>
        </w:tc>
        <w:tc>
          <w:tcPr>
            <w:tcW w:w="1169" w:type="dxa"/>
          </w:tcPr>
          <w:p w:rsidR="00096252" w:rsidRPr="00096252" w:rsidRDefault="00096252" w:rsidP="00096252">
            <w:pPr>
              <w:rPr>
                <w:b/>
                <w:sz w:val="24"/>
                <w:szCs w:val="24"/>
              </w:rPr>
            </w:pPr>
          </w:p>
        </w:tc>
      </w:tr>
      <w:tr w:rsidR="00096252" w:rsidTr="00096252">
        <w:tc>
          <w:tcPr>
            <w:tcW w:w="1168" w:type="dxa"/>
          </w:tcPr>
          <w:p w:rsidR="00096252" w:rsidRPr="00096252" w:rsidRDefault="00096252" w:rsidP="00096252">
            <w:pPr>
              <w:rPr>
                <w:b/>
                <w:sz w:val="24"/>
                <w:szCs w:val="24"/>
              </w:rPr>
            </w:pPr>
            <w:r w:rsidRPr="00096252">
              <w:rPr>
                <w:b/>
                <w:sz w:val="24"/>
                <w:szCs w:val="24"/>
              </w:rPr>
              <w:t>After School</w:t>
            </w:r>
          </w:p>
        </w:tc>
        <w:tc>
          <w:tcPr>
            <w:tcW w:w="1168" w:type="dxa"/>
          </w:tcPr>
          <w:p w:rsidR="00096252" w:rsidRPr="00096252" w:rsidRDefault="00096252" w:rsidP="00096252">
            <w:pPr>
              <w:rPr>
                <w:b/>
                <w:sz w:val="24"/>
                <w:szCs w:val="24"/>
              </w:rPr>
            </w:pPr>
          </w:p>
        </w:tc>
        <w:tc>
          <w:tcPr>
            <w:tcW w:w="1169" w:type="dxa"/>
          </w:tcPr>
          <w:p w:rsidR="00096252" w:rsidRPr="00096252" w:rsidRDefault="00096252" w:rsidP="00096252">
            <w:pPr>
              <w:rPr>
                <w:b/>
                <w:sz w:val="24"/>
                <w:szCs w:val="24"/>
              </w:rPr>
            </w:pPr>
          </w:p>
        </w:tc>
        <w:tc>
          <w:tcPr>
            <w:tcW w:w="1169" w:type="dxa"/>
          </w:tcPr>
          <w:p w:rsidR="00096252" w:rsidRPr="00096252" w:rsidRDefault="00096252" w:rsidP="00096252">
            <w:pPr>
              <w:rPr>
                <w:b/>
                <w:sz w:val="24"/>
                <w:szCs w:val="24"/>
              </w:rPr>
            </w:pPr>
          </w:p>
        </w:tc>
        <w:tc>
          <w:tcPr>
            <w:tcW w:w="1169" w:type="dxa"/>
          </w:tcPr>
          <w:p w:rsidR="00096252" w:rsidRPr="00096252" w:rsidRDefault="00096252" w:rsidP="00096252">
            <w:pPr>
              <w:rPr>
                <w:b/>
                <w:sz w:val="24"/>
                <w:szCs w:val="24"/>
              </w:rPr>
            </w:pPr>
          </w:p>
        </w:tc>
        <w:tc>
          <w:tcPr>
            <w:tcW w:w="1169" w:type="dxa"/>
          </w:tcPr>
          <w:p w:rsidR="00096252" w:rsidRPr="00096252" w:rsidRDefault="00096252" w:rsidP="00096252">
            <w:pPr>
              <w:rPr>
                <w:b/>
                <w:sz w:val="24"/>
                <w:szCs w:val="24"/>
              </w:rPr>
            </w:pPr>
          </w:p>
        </w:tc>
        <w:tc>
          <w:tcPr>
            <w:tcW w:w="1169" w:type="dxa"/>
          </w:tcPr>
          <w:p w:rsidR="00096252" w:rsidRPr="00096252" w:rsidRDefault="00096252" w:rsidP="00096252">
            <w:pPr>
              <w:rPr>
                <w:b/>
                <w:sz w:val="24"/>
                <w:szCs w:val="24"/>
              </w:rPr>
            </w:pPr>
          </w:p>
        </w:tc>
        <w:tc>
          <w:tcPr>
            <w:tcW w:w="1169" w:type="dxa"/>
          </w:tcPr>
          <w:p w:rsidR="00096252" w:rsidRPr="00096252" w:rsidRDefault="00096252" w:rsidP="00096252">
            <w:pPr>
              <w:rPr>
                <w:b/>
                <w:sz w:val="24"/>
                <w:szCs w:val="24"/>
              </w:rPr>
            </w:pPr>
          </w:p>
        </w:tc>
      </w:tr>
      <w:tr w:rsidR="00096252" w:rsidTr="00096252">
        <w:trPr>
          <w:trHeight w:val="656"/>
        </w:trPr>
        <w:tc>
          <w:tcPr>
            <w:tcW w:w="1168" w:type="dxa"/>
          </w:tcPr>
          <w:p w:rsidR="00096252" w:rsidRPr="00096252" w:rsidRDefault="00096252" w:rsidP="00096252">
            <w:pPr>
              <w:rPr>
                <w:b/>
                <w:sz w:val="24"/>
                <w:szCs w:val="24"/>
              </w:rPr>
            </w:pPr>
            <w:r w:rsidRPr="00096252">
              <w:rPr>
                <w:b/>
                <w:sz w:val="24"/>
                <w:szCs w:val="24"/>
              </w:rPr>
              <w:t xml:space="preserve">Evening </w:t>
            </w:r>
          </w:p>
        </w:tc>
        <w:tc>
          <w:tcPr>
            <w:tcW w:w="1168" w:type="dxa"/>
          </w:tcPr>
          <w:p w:rsidR="00096252" w:rsidRPr="00096252" w:rsidRDefault="00096252" w:rsidP="00096252">
            <w:pPr>
              <w:rPr>
                <w:b/>
                <w:sz w:val="24"/>
                <w:szCs w:val="24"/>
              </w:rPr>
            </w:pPr>
          </w:p>
        </w:tc>
        <w:tc>
          <w:tcPr>
            <w:tcW w:w="1169" w:type="dxa"/>
          </w:tcPr>
          <w:p w:rsidR="00096252" w:rsidRPr="00096252" w:rsidRDefault="00096252" w:rsidP="00096252">
            <w:pPr>
              <w:rPr>
                <w:b/>
                <w:sz w:val="24"/>
                <w:szCs w:val="24"/>
              </w:rPr>
            </w:pPr>
          </w:p>
        </w:tc>
        <w:tc>
          <w:tcPr>
            <w:tcW w:w="1169" w:type="dxa"/>
          </w:tcPr>
          <w:p w:rsidR="00096252" w:rsidRPr="00096252" w:rsidRDefault="00096252" w:rsidP="00096252">
            <w:pPr>
              <w:rPr>
                <w:b/>
                <w:sz w:val="24"/>
                <w:szCs w:val="24"/>
              </w:rPr>
            </w:pPr>
          </w:p>
        </w:tc>
        <w:tc>
          <w:tcPr>
            <w:tcW w:w="1169" w:type="dxa"/>
          </w:tcPr>
          <w:p w:rsidR="00096252" w:rsidRPr="00096252" w:rsidRDefault="00096252" w:rsidP="00096252">
            <w:pPr>
              <w:rPr>
                <w:b/>
                <w:sz w:val="24"/>
                <w:szCs w:val="24"/>
              </w:rPr>
            </w:pPr>
          </w:p>
        </w:tc>
        <w:tc>
          <w:tcPr>
            <w:tcW w:w="1169" w:type="dxa"/>
          </w:tcPr>
          <w:p w:rsidR="00096252" w:rsidRPr="00096252" w:rsidRDefault="00096252" w:rsidP="00096252">
            <w:pPr>
              <w:rPr>
                <w:b/>
                <w:sz w:val="24"/>
                <w:szCs w:val="24"/>
              </w:rPr>
            </w:pPr>
          </w:p>
        </w:tc>
        <w:tc>
          <w:tcPr>
            <w:tcW w:w="1169" w:type="dxa"/>
          </w:tcPr>
          <w:p w:rsidR="00096252" w:rsidRPr="00096252" w:rsidRDefault="00096252" w:rsidP="00096252">
            <w:pPr>
              <w:rPr>
                <w:b/>
                <w:sz w:val="24"/>
                <w:szCs w:val="24"/>
              </w:rPr>
            </w:pPr>
          </w:p>
        </w:tc>
        <w:tc>
          <w:tcPr>
            <w:tcW w:w="1169" w:type="dxa"/>
          </w:tcPr>
          <w:p w:rsidR="00096252" w:rsidRPr="00096252" w:rsidRDefault="00096252" w:rsidP="00096252">
            <w:pPr>
              <w:rPr>
                <w:b/>
                <w:sz w:val="24"/>
                <w:szCs w:val="24"/>
              </w:rPr>
            </w:pPr>
          </w:p>
        </w:tc>
      </w:tr>
      <w:tr w:rsidR="00096252" w:rsidTr="00096252">
        <w:trPr>
          <w:trHeight w:val="656"/>
        </w:trPr>
        <w:tc>
          <w:tcPr>
            <w:tcW w:w="1168" w:type="dxa"/>
          </w:tcPr>
          <w:p w:rsidR="00096252" w:rsidRPr="00096252" w:rsidRDefault="00096252" w:rsidP="00096252">
            <w:pPr>
              <w:rPr>
                <w:b/>
                <w:sz w:val="24"/>
                <w:szCs w:val="24"/>
              </w:rPr>
            </w:pPr>
            <w:r>
              <w:rPr>
                <w:b/>
                <w:sz w:val="24"/>
                <w:szCs w:val="24"/>
              </w:rPr>
              <w:t>Overnight</w:t>
            </w:r>
          </w:p>
        </w:tc>
        <w:tc>
          <w:tcPr>
            <w:tcW w:w="1168" w:type="dxa"/>
          </w:tcPr>
          <w:p w:rsidR="00096252" w:rsidRPr="00096252" w:rsidRDefault="00096252" w:rsidP="00096252">
            <w:pPr>
              <w:rPr>
                <w:b/>
                <w:sz w:val="24"/>
                <w:szCs w:val="24"/>
              </w:rPr>
            </w:pPr>
          </w:p>
        </w:tc>
        <w:tc>
          <w:tcPr>
            <w:tcW w:w="1169" w:type="dxa"/>
          </w:tcPr>
          <w:p w:rsidR="00096252" w:rsidRPr="00096252" w:rsidRDefault="00096252" w:rsidP="00096252">
            <w:pPr>
              <w:rPr>
                <w:b/>
                <w:sz w:val="24"/>
                <w:szCs w:val="24"/>
              </w:rPr>
            </w:pPr>
          </w:p>
        </w:tc>
        <w:tc>
          <w:tcPr>
            <w:tcW w:w="1169" w:type="dxa"/>
          </w:tcPr>
          <w:p w:rsidR="00096252" w:rsidRPr="00096252" w:rsidRDefault="00096252" w:rsidP="00096252">
            <w:pPr>
              <w:rPr>
                <w:b/>
                <w:sz w:val="24"/>
                <w:szCs w:val="24"/>
              </w:rPr>
            </w:pPr>
          </w:p>
        </w:tc>
        <w:tc>
          <w:tcPr>
            <w:tcW w:w="1169" w:type="dxa"/>
          </w:tcPr>
          <w:p w:rsidR="00096252" w:rsidRPr="00096252" w:rsidRDefault="00096252" w:rsidP="00096252">
            <w:pPr>
              <w:rPr>
                <w:b/>
                <w:sz w:val="24"/>
                <w:szCs w:val="24"/>
              </w:rPr>
            </w:pPr>
          </w:p>
        </w:tc>
        <w:tc>
          <w:tcPr>
            <w:tcW w:w="1169" w:type="dxa"/>
          </w:tcPr>
          <w:p w:rsidR="00096252" w:rsidRPr="00096252" w:rsidRDefault="00096252" w:rsidP="00096252">
            <w:pPr>
              <w:rPr>
                <w:b/>
                <w:sz w:val="24"/>
                <w:szCs w:val="24"/>
              </w:rPr>
            </w:pPr>
          </w:p>
        </w:tc>
        <w:tc>
          <w:tcPr>
            <w:tcW w:w="1169" w:type="dxa"/>
          </w:tcPr>
          <w:p w:rsidR="00096252" w:rsidRPr="00096252" w:rsidRDefault="00096252" w:rsidP="00096252">
            <w:pPr>
              <w:rPr>
                <w:b/>
                <w:sz w:val="24"/>
                <w:szCs w:val="24"/>
              </w:rPr>
            </w:pPr>
          </w:p>
        </w:tc>
        <w:tc>
          <w:tcPr>
            <w:tcW w:w="1169" w:type="dxa"/>
          </w:tcPr>
          <w:p w:rsidR="00096252" w:rsidRPr="00096252" w:rsidRDefault="00096252" w:rsidP="00096252">
            <w:pPr>
              <w:rPr>
                <w:b/>
                <w:sz w:val="24"/>
                <w:szCs w:val="24"/>
              </w:rPr>
            </w:pPr>
          </w:p>
        </w:tc>
      </w:tr>
    </w:tbl>
    <w:p w:rsidR="00096252" w:rsidRDefault="00096252" w:rsidP="00096252">
      <w:pPr>
        <w:rPr>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035CE7" w:rsidTr="00035CE7">
        <w:tc>
          <w:tcPr>
            <w:tcW w:w="1870" w:type="dxa"/>
          </w:tcPr>
          <w:p w:rsidR="00035CE7" w:rsidRPr="00035CE7" w:rsidRDefault="00035CE7" w:rsidP="00096252">
            <w:pPr>
              <w:rPr>
                <w:b/>
                <w:sz w:val="24"/>
                <w:szCs w:val="24"/>
              </w:rPr>
            </w:pPr>
          </w:p>
        </w:tc>
        <w:tc>
          <w:tcPr>
            <w:tcW w:w="1870" w:type="dxa"/>
          </w:tcPr>
          <w:p w:rsidR="00035CE7" w:rsidRPr="00035CE7" w:rsidRDefault="00035CE7" w:rsidP="00096252">
            <w:pPr>
              <w:rPr>
                <w:b/>
                <w:sz w:val="24"/>
                <w:szCs w:val="24"/>
              </w:rPr>
            </w:pPr>
            <w:r w:rsidRPr="00035CE7">
              <w:rPr>
                <w:b/>
                <w:sz w:val="24"/>
                <w:szCs w:val="24"/>
              </w:rPr>
              <w:t>Morning</w:t>
            </w:r>
          </w:p>
        </w:tc>
        <w:tc>
          <w:tcPr>
            <w:tcW w:w="1870" w:type="dxa"/>
          </w:tcPr>
          <w:p w:rsidR="00035CE7" w:rsidRPr="00035CE7" w:rsidRDefault="00035CE7" w:rsidP="00096252">
            <w:pPr>
              <w:rPr>
                <w:b/>
                <w:sz w:val="24"/>
                <w:szCs w:val="24"/>
              </w:rPr>
            </w:pPr>
            <w:r w:rsidRPr="00035CE7">
              <w:rPr>
                <w:b/>
                <w:sz w:val="24"/>
                <w:szCs w:val="24"/>
              </w:rPr>
              <w:t>Afternoon</w:t>
            </w:r>
          </w:p>
        </w:tc>
        <w:tc>
          <w:tcPr>
            <w:tcW w:w="1870" w:type="dxa"/>
          </w:tcPr>
          <w:p w:rsidR="00035CE7" w:rsidRPr="00035CE7" w:rsidRDefault="00035CE7" w:rsidP="00096252">
            <w:pPr>
              <w:rPr>
                <w:b/>
                <w:sz w:val="24"/>
                <w:szCs w:val="24"/>
              </w:rPr>
            </w:pPr>
            <w:r w:rsidRPr="00035CE7">
              <w:rPr>
                <w:b/>
                <w:sz w:val="24"/>
                <w:szCs w:val="24"/>
              </w:rPr>
              <w:t>Evening</w:t>
            </w:r>
          </w:p>
        </w:tc>
        <w:tc>
          <w:tcPr>
            <w:tcW w:w="1870" w:type="dxa"/>
          </w:tcPr>
          <w:p w:rsidR="00035CE7" w:rsidRPr="00035CE7" w:rsidRDefault="00035CE7" w:rsidP="00096252">
            <w:pPr>
              <w:rPr>
                <w:b/>
                <w:sz w:val="24"/>
                <w:szCs w:val="24"/>
              </w:rPr>
            </w:pPr>
            <w:r w:rsidRPr="00035CE7">
              <w:rPr>
                <w:b/>
                <w:sz w:val="24"/>
                <w:szCs w:val="24"/>
              </w:rPr>
              <w:t>Weekend</w:t>
            </w:r>
          </w:p>
        </w:tc>
      </w:tr>
      <w:tr w:rsidR="00035CE7" w:rsidTr="00035CE7">
        <w:tc>
          <w:tcPr>
            <w:tcW w:w="1870" w:type="dxa"/>
          </w:tcPr>
          <w:p w:rsidR="00035CE7" w:rsidRPr="00035CE7" w:rsidRDefault="00035CE7" w:rsidP="00096252">
            <w:pPr>
              <w:rPr>
                <w:b/>
                <w:sz w:val="24"/>
                <w:szCs w:val="24"/>
              </w:rPr>
            </w:pPr>
            <w:r w:rsidRPr="00035CE7">
              <w:rPr>
                <w:b/>
                <w:sz w:val="24"/>
                <w:szCs w:val="24"/>
              </w:rPr>
              <w:t>Summer (months)</w:t>
            </w:r>
          </w:p>
        </w:tc>
        <w:tc>
          <w:tcPr>
            <w:tcW w:w="1870" w:type="dxa"/>
          </w:tcPr>
          <w:p w:rsidR="00035CE7" w:rsidRPr="00035CE7" w:rsidRDefault="00035CE7" w:rsidP="00096252">
            <w:pPr>
              <w:rPr>
                <w:b/>
                <w:sz w:val="24"/>
                <w:szCs w:val="24"/>
              </w:rPr>
            </w:pPr>
          </w:p>
        </w:tc>
        <w:tc>
          <w:tcPr>
            <w:tcW w:w="1870" w:type="dxa"/>
          </w:tcPr>
          <w:p w:rsidR="00035CE7" w:rsidRPr="00035CE7" w:rsidRDefault="00035CE7" w:rsidP="00096252">
            <w:pPr>
              <w:rPr>
                <w:b/>
                <w:sz w:val="24"/>
                <w:szCs w:val="24"/>
              </w:rPr>
            </w:pPr>
          </w:p>
        </w:tc>
        <w:tc>
          <w:tcPr>
            <w:tcW w:w="1870" w:type="dxa"/>
          </w:tcPr>
          <w:p w:rsidR="00035CE7" w:rsidRPr="00035CE7" w:rsidRDefault="00035CE7" w:rsidP="00096252">
            <w:pPr>
              <w:rPr>
                <w:b/>
                <w:sz w:val="24"/>
                <w:szCs w:val="24"/>
              </w:rPr>
            </w:pPr>
          </w:p>
        </w:tc>
        <w:tc>
          <w:tcPr>
            <w:tcW w:w="1870" w:type="dxa"/>
          </w:tcPr>
          <w:p w:rsidR="00035CE7" w:rsidRPr="00035CE7" w:rsidRDefault="00035CE7" w:rsidP="00096252">
            <w:pPr>
              <w:rPr>
                <w:b/>
                <w:sz w:val="24"/>
                <w:szCs w:val="24"/>
              </w:rPr>
            </w:pPr>
          </w:p>
        </w:tc>
      </w:tr>
    </w:tbl>
    <w:p w:rsidR="00096252" w:rsidRDefault="00096252" w:rsidP="00096252">
      <w:pPr>
        <w:rPr>
          <w:sz w:val="24"/>
          <w:szCs w:val="24"/>
        </w:rPr>
      </w:pPr>
    </w:p>
    <w:tbl>
      <w:tblPr>
        <w:tblStyle w:val="TableGrid"/>
        <w:tblW w:w="0" w:type="auto"/>
        <w:tblLook w:val="04A0" w:firstRow="1" w:lastRow="0" w:firstColumn="1" w:lastColumn="0" w:noHBand="0" w:noVBand="1"/>
      </w:tblPr>
      <w:tblGrid>
        <w:gridCol w:w="1885"/>
        <w:gridCol w:w="1620"/>
      </w:tblGrid>
      <w:tr w:rsidR="00035CE7" w:rsidTr="00035CE7">
        <w:tc>
          <w:tcPr>
            <w:tcW w:w="1885" w:type="dxa"/>
          </w:tcPr>
          <w:p w:rsidR="00035CE7" w:rsidRPr="00035CE7" w:rsidRDefault="00035CE7" w:rsidP="00096252">
            <w:pPr>
              <w:rPr>
                <w:b/>
                <w:sz w:val="24"/>
                <w:szCs w:val="24"/>
              </w:rPr>
            </w:pPr>
            <w:r w:rsidRPr="00035CE7">
              <w:rPr>
                <w:b/>
                <w:sz w:val="24"/>
                <w:szCs w:val="24"/>
              </w:rPr>
              <w:t>March Break</w:t>
            </w:r>
          </w:p>
        </w:tc>
        <w:tc>
          <w:tcPr>
            <w:tcW w:w="1620" w:type="dxa"/>
          </w:tcPr>
          <w:p w:rsidR="00035CE7" w:rsidRDefault="00035CE7" w:rsidP="00096252">
            <w:pPr>
              <w:rPr>
                <w:sz w:val="24"/>
                <w:szCs w:val="24"/>
              </w:rPr>
            </w:pPr>
          </w:p>
        </w:tc>
      </w:tr>
      <w:tr w:rsidR="00035CE7" w:rsidTr="00035CE7">
        <w:tc>
          <w:tcPr>
            <w:tcW w:w="1885" w:type="dxa"/>
          </w:tcPr>
          <w:p w:rsidR="00035CE7" w:rsidRPr="00035CE7" w:rsidRDefault="00035CE7" w:rsidP="00096252">
            <w:pPr>
              <w:rPr>
                <w:b/>
                <w:sz w:val="24"/>
                <w:szCs w:val="24"/>
              </w:rPr>
            </w:pPr>
            <w:r w:rsidRPr="00035CE7">
              <w:rPr>
                <w:b/>
                <w:sz w:val="24"/>
                <w:szCs w:val="24"/>
              </w:rPr>
              <w:t>Holidays</w:t>
            </w:r>
          </w:p>
        </w:tc>
        <w:tc>
          <w:tcPr>
            <w:tcW w:w="1620" w:type="dxa"/>
          </w:tcPr>
          <w:p w:rsidR="00035CE7" w:rsidRDefault="00035CE7" w:rsidP="00096252">
            <w:pPr>
              <w:rPr>
                <w:sz w:val="24"/>
                <w:szCs w:val="24"/>
              </w:rPr>
            </w:pPr>
          </w:p>
        </w:tc>
      </w:tr>
      <w:tr w:rsidR="00035CE7" w:rsidTr="00035CE7">
        <w:tc>
          <w:tcPr>
            <w:tcW w:w="1885" w:type="dxa"/>
          </w:tcPr>
          <w:p w:rsidR="00035CE7" w:rsidRPr="00035CE7" w:rsidRDefault="00035CE7" w:rsidP="00096252">
            <w:pPr>
              <w:rPr>
                <w:b/>
                <w:sz w:val="24"/>
                <w:szCs w:val="24"/>
              </w:rPr>
            </w:pPr>
            <w:r w:rsidRPr="00035CE7">
              <w:rPr>
                <w:b/>
                <w:sz w:val="24"/>
                <w:szCs w:val="24"/>
              </w:rPr>
              <w:t>Relief</w:t>
            </w:r>
          </w:p>
        </w:tc>
        <w:tc>
          <w:tcPr>
            <w:tcW w:w="1620" w:type="dxa"/>
          </w:tcPr>
          <w:p w:rsidR="00035CE7" w:rsidRDefault="00035CE7" w:rsidP="00096252">
            <w:pPr>
              <w:rPr>
                <w:sz w:val="24"/>
                <w:szCs w:val="24"/>
              </w:rPr>
            </w:pPr>
          </w:p>
        </w:tc>
      </w:tr>
    </w:tbl>
    <w:p w:rsidR="00035CE7" w:rsidRDefault="00035CE7" w:rsidP="00096252">
      <w:pPr>
        <w:rPr>
          <w:sz w:val="24"/>
          <w:szCs w:val="24"/>
        </w:rPr>
      </w:pPr>
    </w:p>
    <w:p w:rsidR="00035CE7" w:rsidRDefault="00035CE7" w:rsidP="00096252">
      <w:pPr>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159649</wp:posOffset>
                </wp:positionV>
                <wp:extent cx="5937662" cy="997527"/>
                <wp:effectExtent l="0" t="0" r="25400" b="12700"/>
                <wp:wrapNone/>
                <wp:docPr id="20" name="Text Box 20"/>
                <wp:cNvGraphicFramePr/>
                <a:graphic xmlns:a="http://schemas.openxmlformats.org/drawingml/2006/main">
                  <a:graphicData uri="http://schemas.microsoft.com/office/word/2010/wordprocessingShape">
                    <wps:wsp>
                      <wps:cNvSpPr txBox="1"/>
                      <wps:spPr>
                        <a:xfrm>
                          <a:off x="0" y="0"/>
                          <a:ext cx="5937662" cy="9975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49BC" w:rsidRDefault="004449BC">
                            <w:pPr>
                              <w:rPr>
                                <w:b/>
                              </w:rPr>
                            </w:pPr>
                            <w:r>
                              <w:rPr>
                                <w:b/>
                              </w:rPr>
                              <w:t>Relationship to service user/individual: _________________________________________________</w:t>
                            </w:r>
                          </w:p>
                          <w:p w:rsidR="004449BC" w:rsidRDefault="004449BC">
                            <w:pPr>
                              <w:rPr>
                                <w:b/>
                              </w:rPr>
                            </w:pPr>
                            <w:r>
                              <w:rPr>
                                <w:b/>
                              </w:rPr>
                              <w:t>Agency filling out form (if applicable): __________________________________________________</w:t>
                            </w:r>
                          </w:p>
                          <w:p w:rsidR="004449BC" w:rsidRPr="00035CE7" w:rsidRDefault="004449BC">
                            <w:pPr>
                              <w:rPr>
                                <w:b/>
                              </w:rPr>
                            </w:pPr>
                            <w:r>
                              <w:rPr>
                                <w:b/>
                              </w:rPr>
                              <w:t xml:space="preserve">Who will receive information: </w:t>
                            </w:r>
                            <w:r>
                              <w:rPr>
                                <w:b/>
                              </w:rPr>
                              <w:tab/>
                            </w:r>
                            <w:r>
                              <w:rPr>
                                <w:b/>
                              </w:rPr>
                              <w:tab/>
                            </w:r>
                            <w:r w:rsidRPr="00035CE7">
                              <w:t xml:space="preserve">Parent/caregiver </w:t>
                            </w:r>
                            <w:r w:rsidRPr="00035CE7">
                              <w:tab/>
                              <w:t xml:space="preserve">Primary </w:t>
                            </w:r>
                            <w:proofErr w:type="gramStart"/>
                            <w:r w:rsidRPr="00035CE7">
                              <w:t>contact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416.35pt;margin-top:12.55pt;width:467.55pt;height:78.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" fillcolor="white [3201]" strokeweight=".5pt">
                <v:textbox>
                  <w:txbxContent>
                    <w:p w:rsidR="004449BC" w:rsidRDefault="004449BC">
                      <w:pPr>
                        <w:rPr>
                          <w:b/>
                        </w:rPr>
                      </w:pPr>
                      <w:r>
                        <w:rPr>
                          <w:b/>
                        </w:rPr>
                        <w:t>Relationship to service user/individual: _________________________________________________</w:t>
                      </w:r>
                    </w:p>
                    <w:p w:rsidR="004449BC" w:rsidRDefault="004449BC">
                      <w:pPr>
                        <w:rPr>
                          <w:b/>
                        </w:rPr>
                      </w:pPr>
                      <w:r>
                        <w:rPr>
                          <w:b/>
                        </w:rPr>
                        <w:t>Agency filling out form (if applicable): __________________________________________________</w:t>
                      </w:r>
                    </w:p>
                    <w:p w:rsidR="004449BC" w:rsidRPr="00035CE7" w:rsidRDefault="004449BC">
                      <w:pPr>
                        <w:rPr>
                          <w:b/>
                        </w:rPr>
                      </w:pPr>
                      <w:r>
                        <w:rPr>
                          <w:b/>
                        </w:rPr>
                        <w:t xml:space="preserve">Who will receive information: </w:t>
                      </w:r>
                      <w:r>
                        <w:rPr>
                          <w:b/>
                        </w:rPr>
                        <w:tab/>
                      </w:r>
                      <w:r>
                        <w:rPr>
                          <w:b/>
                        </w:rPr>
                        <w:tab/>
                      </w:r>
                      <w:r w:rsidRPr="00035CE7">
                        <w:t xml:space="preserve">Parent/caregiver </w:t>
                      </w:r>
                      <w:r w:rsidRPr="00035CE7">
                        <w:tab/>
                        <w:t xml:space="preserve">Primary </w:t>
                      </w:r>
                      <w:proofErr w:type="gramStart"/>
                      <w:r w:rsidRPr="00035CE7">
                        <w:t>contact</w:t>
                      </w:r>
                      <w:proofErr w:type="gramEnd"/>
                    </w:p>
                  </w:txbxContent>
                </v:textbox>
                <w10:wrap anchorx="margin"/>
              </v:shape>
            </w:pict>
          </mc:Fallback>
        </mc:AlternateContent>
      </w:r>
    </w:p>
    <w:p w:rsidR="00035CE7" w:rsidRPr="00035CE7" w:rsidRDefault="00035CE7" w:rsidP="00035CE7">
      <w:pPr>
        <w:rPr>
          <w:sz w:val="24"/>
          <w:szCs w:val="24"/>
        </w:rPr>
      </w:pPr>
    </w:p>
    <w:p w:rsidR="00035CE7" w:rsidRPr="00035CE7" w:rsidRDefault="00035CE7" w:rsidP="00035CE7">
      <w:pPr>
        <w:rPr>
          <w:sz w:val="24"/>
          <w:szCs w:val="24"/>
        </w:rPr>
      </w:pPr>
    </w:p>
    <w:p w:rsidR="00035CE7" w:rsidRDefault="00035CE7" w:rsidP="00035CE7">
      <w:pPr>
        <w:rPr>
          <w:sz w:val="24"/>
          <w:szCs w:val="24"/>
        </w:rPr>
      </w:pPr>
    </w:p>
    <w:p w:rsidR="00035CE7" w:rsidRDefault="00035CE7" w:rsidP="00035CE7">
      <w:pPr>
        <w:rPr>
          <w:sz w:val="24"/>
          <w:szCs w:val="24"/>
        </w:rPr>
      </w:pPr>
    </w:p>
    <w:p w:rsidR="00035CE7" w:rsidRDefault="00035CE7" w:rsidP="00035CE7">
      <w:pPr>
        <w:rPr>
          <w:sz w:val="24"/>
          <w:szCs w:val="24"/>
        </w:rPr>
      </w:pPr>
    </w:p>
    <w:p w:rsidR="00035CE7" w:rsidRDefault="00035CE7" w:rsidP="00035CE7">
      <w:pPr>
        <w:rPr>
          <w:sz w:val="24"/>
          <w:szCs w:val="24"/>
        </w:rPr>
      </w:pPr>
    </w:p>
    <w:p w:rsidR="00035CE7" w:rsidRDefault="00035CE7" w:rsidP="00035CE7">
      <w:pPr>
        <w:rPr>
          <w:sz w:val="24"/>
          <w:szCs w:val="24"/>
        </w:rPr>
      </w:pPr>
    </w:p>
    <w:p w:rsidR="00035CE7" w:rsidRDefault="00035CE7" w:rsidP="00035CE7">
      <w:pPr>
        <w:jc w:val="center"/>
        <w:rPr>
          <w:b/>
          <w:sz w:val="24"/>
          <w:szCs w:val="24"/>
        </w:rPr>
      </w:pPr>
      <w:r>
        <w:rPr>
          <w:b/>
          <w:sz w:val="24"/>
          <w:szCs w:val="24"/>
        </w:rPr>
        <w:t>Classified Ad</w:t>
      </w:r>
    </w:p>
    <w:p w:rsidR="00035CE7" w:rsidRDefault="00035CE7" w:rsidP="00035CE7">
      <w:pPr>
        <w:rPr>
          <w:sz w:val="24"/>
          <w:szCs w:val="24"/>
        </w:rPr>
      </w:pPr>
      <w:r>
        <w:rPr>
          <w:b/>
          <w:sz w:val="24"/>
          <w:szCs w:val="24"/>
        </w:rPr>
        <w:t xml:space="preserve">Would you like to have a classified ad posted on our website: </w:t>
      </w:r>
      <w:r>
        <w:rPr>
          <w:sz w:val="24"/>
          <w:szCs w:val="24"/>
        </w:rPr>
        <w:tab/>
      </w:r>
      <w:r>
        <w:rPr>
          <w:sz w:val="24"/>
          <w:szCs w:val="24"/>
        </w:rPr>
        <w:sym w:font="Wingdings" w:char="F06F"/>
      </w:r>
      <w:r>
        <w:rPr>
          <w:sz w:val="24"/>
          <w:szCs w:val="24"/>
        </w:rPr>
        <w:t xml:space="preserve"> Yes </w:t>
      </w:r>
      <w:r>
        <w:rPr>
          <w:sz w:val="24"/>
          <w:szCs w:val="24"/>
        </w:rPr>
        <w:tab/>
      </w:r>
      <w:r>
        <w:rPr>
          <w:sz w:val="24"/>
          <w:szCs w:val="24"/>
        </w:rPr>
        <w:tab/>
      </w:r>
      <w:r>
        <w:rPr>
          <w:sz w:val="24"/>
          <w:szCs w:val="24"/>
        </w:rPr>
        <w:sym w:font="Wingdings" w:char="F06F"/>
      </w:r>
      <w:r>
        <w:rPr>
          <w:sz w:val="24"/>
          <w:szCs w:val="24"/>
        </w:rPr>
        <w:t xml:space="preserve"> </w:t>
      </w:r>
      <w:proofErr w:type="gramStart"/>
      <w:r>
        <w:rPr>
          <w:sz w:val="24"/>
          <w:szCs w:val="24"/>
        </w:rPr>
        <w:t>No</w:t>
      </w:r>
      <w:proofErr w:type="gramEnd"/>
    </w:p>
    <w:p w:rsidR="00035CE7" w:rsidRDefault="00035CE7" w:rsidP="00035CE7">
      <w:pPr>
        <w:rPr>
          <w:sz w:val="24"/>
          <w:szCs w:val="24"/>
        </w:rPr>
      </w:pPr>
      <w:r>
        <w:rPr>
          <w:sz w:val="24"/>
          <w:szCs w:val="24"/>
        </w:rPr>
        <w:t xml:space="preserve">Please compose your classified advertisement for our website. By having a classified advertisement posted, CHAP Workers can look for families and request their profile to be sent to families they are interested in supporting. Classified advertisements are posted for one month and can be renewed at any time. </w:t>
      </w:r>
      <w:r w:rsidRPr="00035CE7">
        <w:rPr>
          <w:sz w:val="24"/>
          <w:szCs w:val="24"/>
          <w:u w:val="single"/>
        </w:rPr>
        <w:t>Families’ personal information is not posted in the classified ad</w:t>
      </w:r>
      <w:r>
        <w:rPr>
          <w:sz w:val="24"/>
          <w:szCs w:val="24"/>
        </w:rPr>
        <w:t xml:space="preserve">. Each family is identified with an ID# assigned upon registration. </w:t>
      </w:r>
    </w:p>
    <w:p w:rsidR="00035CE7" w:rsidRDefault="00035CE7" w:rsidP="00035CE7">
      <w:pPr>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172745</wp:posOffset>
                </wp:positionV>
                <wp:extent cx="5925787" cy="5308270"/>
                <wp:effectExtent l="0" t="0" r="18415" b="26035"/>
                <wp:wrapNone/>
                <wp:docPr id="21" name="Text Box 21"/>
                <wp:cNvGraphicFramePr/>
                <a:graphic xmlns:a="http://schemas.openxmlformats.org/drawingml/2006/main">
                  <a:graphicData uri="http://schemas.microsoft.com/office/word/2010/wordprocessingShape">
                    <wps:wsp>
                      <wps:cNvSpPr txBox="1"/>
                      <wps:spPr>
                        <a:xfrm>
                          <a:off x="0" y="0"/>
                          <a:ext cx="5925787" cy="5308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49BC" w:rsidRPr="00035CE7" w:rsidRDefault="004449BC">
                            <w:pPr>
                              <w:rPr>
                                <w:b/>
                                <w:sz w:val="28"/>
                                <w:szCs w:val="28"/>
                              </w:rPr>
                            </w:pPr>
                            <w:r w:rsidRPr="00035CE7">
                              <w:rPr>
                                <w:b/>
                                <w:sz w:val="28"/>
                                <w:szCs w:val="28"/>
                              </w:rPr>
                              <w:t>CHAP Family Classified Ad</w:t>
                            </w:r>
                          </w:p>
                          <w:p w:rsidR="004449BC" w:rsidRPr="00035CE7" w:rsidRDefault="004449BC" w:rsidP="00035CE7">
                            <w:pPr>
                              <w:spacing w:line="480" w:lineRule="auto"/>
                              <w:rPr>
                                <w:sz w:val="24"/>
                                <w:szCs w:val="24"/>
                              </w:rPr>
                            </w:pPr>
                            <w:r w:rsidRPr="00035CE7">
                              <w:rPr>
                                <w:sz w:val="24"/>
                                <w:szCs w:val="24"/>
                              </w:rPr>
                              <w:t>Description of Individual: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49BC" w:rsidRPr="00035CE7" w:rsidRDefault="004449BC" w:rsidP="00035CE7">
                            <w:pPr>
                              <w:spacing w:line="480" w:lineRule="auto"/>
                            </w:pPr>
                            <w:r w:rsidRPr="00035CE7">
                              <w:rPr>
                                <w:sz w:val="24"/>
                                <w:szCs w:val="24"/>
                              </w:rPr>
                              <w:t>Worker’s Duties/ Activities:</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margin-left:415.4pt;margin-top:13.6pt;width:466.6pt;height:417.9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" fillcolor="white [3201]" strokeweight=".5pt">
                <v:textbox>
                  <w:txbxContent>
                    <w:p w:rsidR="004449BC" w:rsidRPr="00035CE7" w:rsidRDefault="004449BC">
                      <w:pPr>
                        <w:rPr>
                          <w:b/>
                          <w:sz w:val="28"/>
                          <w:szCs w:val="28"/>
                        </w:rPr>
                      </w:pPr>
                      <w:r w:rsidRPr="00035CE7">
                        <w:rPr>
                          <w:b/>
                          <w:sz w:val="28"/>
                          <w:szCs w:val="28"/>
                        </w:rPr>
                        <w:t>CHAP Family Classified Ad</w:t>
                      </w:r>
                    </w:p>
                    <w:p w:rsidR="004449BC" w:rsidRPr="00035CE7" w:rsidRDefault="004449BC" w:rsidP="00035CE7">
                      <w:pPr>
                        <w:spacing w:line="480" w:lineRule="auto"/>
                        <w:rPr>
                          <w:sz w:val="24"/>
                          <w:szCs w:val="24"/>
                        </w:rPr>
                      </w:pPr>
                      <w:r w:rsidRPr="00035CE7">
                        <w:rPr>
                          <w:sz w:val="24"/>
                          <w:szCs w:val="24"/>
                        </w:rPr>
                        <w:t>Description of Individual: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49BC" w:rsidRPr="00035CE7" w:rsidRDefault="004449BC" w:rsidP="00035CE7">
                      <w:pPr>
                        <w:spacing w:line="480" w:lineRule="auto"/>
                      </w:pPr>
                      <w:r w:rsidRPr="00035CE7">
                        <w:rPr>
                          <w:sz w:val="24"/>
                          <w:szCs w:val="24"/>
                        </w:rPr>
                        <w:t>Worker’s Duties/ Activities:</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anchorx="margin"/>
              </v:shape>
            </w:pict>
          </mc:Fallback>
        </mc:AlternateContent>
      </w:r>
    </w:p>
    <w:p w:rsidR="00035CE7" w:rsidRPr="00035CE7" w:rsidRDefault="00035CE7" w:rsidP="00035CE7">
      <w:pPr>
        <w:rPr>
          <w:sz w:val="24"/>
          <w:szCs w:val="24"/>
        </w:rPr>
      </w:pPr>
    </w:p>
    <w:p w:rsidR="00035CE7" w:rsidRPr="00035CE7" w:rsidRDefault="00035CE7" w:rsidP="00035CE7">
      <w:pPr>
        <w:rPr>
          <w:sz w:val="24"/>
          <w:szCs w:val="24"/>
        </w:rPr>
      </w:pPr>
    </w:p>
    <w:p w:rsidR="00035CE7" w:rsidRPr="00035CE7" w:rsidRDefault="00035CE7" w:rsidP="00035CE7">
      <w:pPr>
        <w:rPr>
          <w:sz w:val="24"/>
          <w:szCs w:val="24"/>
        </w:rPr>
      </w:pPr>
    </w:p>
    <w:p w:rsidR="00035CE7" w:rsidRPr="00035CE7" w:rsidRDefault="00035CE7" w:rsidP="00035CE7">
      <w:pPr>
        <w:rPr>
          <w:sz w:val="24"/>
          <w:szCs w:val="24"/>
        </w:rPr>
      </w:pPr>
    </w:p>
    <w:p w:rsidR="00035CE7" w:rsidRPr="00035CE7" w:rsidRDefault="00035CE7" w:rsidP="00035CE7">
      <w:pPr>
        <w:rPr>
          <w:sz w:val="24"/>
          <w:szCs w:val="24"/>
        </w:rPr>
      </w:pPr>
    </w:p>
    <w:p w:rsidR="00035CE7" w:rsidRPr="00035CE7" w:rsidRDefault="00035CE7" w:rsidP="00035CE7">
      <w:pPr>
        <w:rPr>
          <w:sz w:val="24"/>
          <w:szCs w:val="24"/>
        </w:rPr>
      </w:pPr>
    </w:p>
    <w:p w:rsidR="00035CE7" w:rsidRPr="00035CE7" w:rsidRDefault="00035CE7" w:rsidP="00035CE7">
      <w:pPr>
        <w:rPr>
          <w:sz w:val="24"/>
          <w:szCs w:val="24"/>
        </w:rPr>
      </w:pPr>
    </w:p>
    <w:p w:rsidR="00035CE7" w:rsidRPr="00035CE7" w:rsidRDefault="00035CE7" w:rsidP="00035CE7">
      <w:pPr>
        <w:rPr>
          <w:sz w:val="24"/>
          <w:szCs w:val="24"/>
        </w:rPr>
      </w:pPr>
    </w:p>
    <w:p w:rsidR="00035CE7" w:rsidRPr="00035CE7" w:rsidRDefault="00035CE7" w:rsidP="00035CE7">
      <w:pPr>
        <w:rPr>
          <w:sz w:val="24"/>
          <w:szCs w:val="24"/>
        </w:rPr>
      </w:pPr>
    </w:p>
    <w:p w:rsidR="00035CE7" w:rsidRPr="00035CE7" w:rsidRDefault="00035CE7" w:rsidP="00035CE7">
      <w:pPr>
        <w:rPr>
          <w:sz w:val="24"/>
          <w:szCs w:val="24"/>
        </w:rPr>
      </w:pPr>
    </w:p>
    <w:p w:rsidR="00035CE7" w:rsidRPr="00035CE7" w:rsidRDefault="00035CE7" w:rsidP="00035CE7">
      <w:pPr>
        <w:rPr>
          <w:sz w:val="24"/>
          <w:szCs w:val="24"/>
        </w:rPr>
      </w:pPr>
    </w:p>
    <w:p w:rsidR="00035CE7" w:rsidRPr="00035CE7" w:rsidRDefault="00035CE7" w:rsidP="00035CE7">
      <w:pPr>
        <w:rPr>
          <w:sz w:val="24"/>
          <w:szCs w:val="24"/>
        </w:rPr>
      </w:pPr>
    </w:p>
    <w:p w:rsidR="00035CE7" w:rsidRPr="00035CE7" w:rsidRDefault="00035CE7" w:rsidP="00035CE7">
      <w:pPr>
        <w:rPr>
          <w:sz w:val="24"/>
          <w:szCs w:val="24"/>
        </w:rPr>
      </w:pPr>
    </w:p>
    <w:p w:rsidR="00035CE7" w:rsidRPr="00035CE7" w:rsidRDefault="00035CE7" w:rsidP="00035CE7">
      <w:pPr>
        <w:rPr>
          <w:sz w:val="24"/>
          <w:szCs w:val="24"/>
        </w:rPr>
      </w:pPr>
    </w:p>
    <w:p w:rsidR="00035CE7" w:rsidRPr="00035CE7" w:rsidRDefault="00035CE7" w:rsidP="00035CE7">
      <w:pPr>
        <w:rPr>
          <w:sz w:val="24"/>
          <w:szCs w:val="24"/>
        </w:rPr>
      </w:pPr>
    </w:p>
    <w:p w:rsidR="00035CE7" w:rsidRPr="00035CE7" w:rsidRDefault="00035CE7" w:rsidP="00035CE7">
      <w:pPr>
        <w:rPr>
          <w:sz w:val="24"/>
          <w:szCs w:val="24"/>
        </w:rPr>
      </w:pPr>
    </w:p>
    <w:p w:rsidR="00035CE7" w:rsidRDefault="00035CE7" w:rsidP="00035CE7">
      <w:pPr>
        <w:jc w:val="right"/>
        <w:rPr>
          <w:sz w:val="24"/>
          <w:szCs w:val="24"/>
        </w:rPr>
      </w:pPr>
    </w:p>
    <w:p w:rsidR="00035CE7" w:rsidRDefault="00035CE7" w:rsidP="00035CE7">
      <w:pPr>
        <w:jc w:val="right"/>
        <w:rPr>
          <w:sz w:val="24"/>
          <w:szCs w:val="24"/>
        </w:rPr>
      </w:pPr>
    </w:p>
    <w:p w:rsidR="00A907BD" w:rsidRDefault="00035CE7" w:rsidP="00035CE7">
      <w:pPr>
        <w:rPr>
          <w:sz w:val="24"/>
          <w:szCs w:val="24"/>
        </w:rPr>
      </w:pPr>
      <w:r>
        <w:rPr>
          <w:noProof/>
          <w:sz w:val="24"/>
          <w:szCs w:val="24"/>
        </w:rPr>
        <w:lastRenderedPageBreak/>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279631</wp:posOffset>
                </wp:positionV>
                <wp:extent cx="5925705" cy="1508166"/>
                <wp:effectExtent l="0" t="0" r="18415" b="15875"/>
                <wp:wrapNone/>
                <wp:docPr id="22" name="Text Box 22"/>
                <wp:cNvGraphicFramePr/>
                <a:graphic xmlns:a="http://schemas.openxmlformats.org/drawingml/2006/main">
                  <a:graphicData uri="http://schemas.microsoft.com/office/word/2010/wordprocessingShape">
                    <wps:wsp>
                      <wps:cNvSpPr txBox="1"/>
                      <wps:spPr>
                        <a:xfrm>
                          <a:off x="0" y="0"/>
                          <a:ext cx="5925705" cy="1508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49BC" w:rsidRDefault="004449BC">
                            <w:pPr>
                              <w:rPr>
                                <w:b/>
                                <w:sz w:val="24"/>
                                <w:szCs w:val="24"/>
                              </w:rPr>
                            </w:pPr>
                            <w:r>
                              <w:rPr>
                                <w:b/>
                                <w:sz w:val="24"/>
                                <w:szCs w:val="24"/>
                              </w:rPr>
                              <w:t>Additional Information</w:t>
                            </w:r>
                          </w:p>
                          <w:p w:rsidR="004449BC" w:rsidRDefault="004449BC">
                            <w:pPr>
                              <w:rPr>
                                <w:sz w:val="24"/>
                                <w:szCs w:val="24"/>
                              </w:rPr>
                            </w:pPr>
                            <w:r>
                              <w:rPr>
                                <w:b/>
                                <w:sz w:val="24"/>
                                <w:szCs w:val="24"/>
                              </w:rPr>
                              <w:t xml:space="preserve">Preference for receiving worker profiles: </w:t>
                            </w:r>
                            <w:r>
                              <w:rPr>
                                <w:b/>
                                <w:sz w:val="24"/>
                                <w:szCs w:val="24"/>
                              </w:rPr>
                              <w:tab/>
                            </w:r>
                            <w:r w:rsidRPr="00A907BD">
                              <w:rPr>
                                <w:sz w:val="24"/>
                                <w:szCs w:val="24"/>
                              </w:rPr>
                              <w:sym w:font="Wingdings" w:char="F06F"/>
                            </w:r>
                            <w:r w:rsidRPr="00A907BD">
                              <w:rPr>
                                <w:sz w:val="24"/>
                                <w:szCs w:val="24"/>
                              </w:rPr>
                              <w:t xml:space="preserve"> email</w:t>
                            </w:r>
                            <w:r w:rsidRPr="00A907BD">
                              <w:rPr>
                                <w:sz w:val="24"/>
                                <w:szCs w:val="24"/>
                              </w:rPr>
                              <w:tab/>
                            </w:r>
                            <w:r w:rsidRPr="00A907BD">
                              <w:rPr>
                                <w:sz w:val="24"/>
                                <w:szCs w:val="24"/>
                              </w:rPr>
                              <w:sym w:font="Wingdings" w:char="F06F"/>
                            </w:r>
                            <w:r w:rsidRPr="00A907BD">
                              <w:rPr>
                                <w:sz w:val="24"/>
                                <w:szCs w:val="24"/>
                              </w:rPr>
                              <w:t xml:space="preserve"> mail </w:t>
                            </w:r>
                            <w:r w:rsidRPr="00A907BD">
                              <w:rPr>
                                <w:sz w:val="24"/>
                                <w:szCs w:val="24"/>
                              </w:rPr>
                              <w:tab/>
                            </w:r>
                            <w:r w:rsidRPr="00A907BD">
                              <w:rPr>
                                <w:sz w:val="24"/>
                                <w:szCs w:val="24"/>
                              </w:rPr>
                              <w:sym w:font="Wingdings" w:char="F06F"/>
                            </w:r>
                            <w:r w:rsidRPr="00A907BD">
                              <w:rPr>
                                <w:sz w:val="24"/>
                                <w:szCs w:val="24"/>
                              </w:rPr>
                              <w:t xml:space="preserve"> fax</w:t>
                            </w:r>
                          </w:p>
                          <w:p w:rsidR="004449BC" w:rsidRDefault="004449BC">
                            <w:pPr>
                              <w:rPr>
                                <w:sz w:val="24"/>
                                <w:szCs w:val="24"/>
                              </w:rPr>
                            </w:pPr>
                            <w:r>
                              <w:rPr>
                                <w:b/>
                                <w:sz w:val="24"/>
                                <w:szCs w:val="24"/>
                              </w:rPr>
                              <w:t xml:space="preserve">Would you like to receive a copy of: </w:t>
                            </w:r>
                            <w:r>
                              <w:rPr>
                                <w:b/>
                                <w:sz w:val="24"/>
                                <w:szCs w:val="24"/>
                              </w:rPr>
                              <w:tab/>
                            </w:r>
                            <w:r w:rsidRPr="00A907BD">
                              <w:rPr>
                                <w:sz w:val="24"/>
                                <w:szCs w:val="24"/>
                              </w:rPr>
                              <w:sym w:font="Wingdings" w:char="F06F"/>
                            </w:r>
                            <w:r w:rsidRPr="00A907BD">
                              <w:rPr>
                                <w:sz w:val="24"/>
                                <w:szCs w:val="24"/>
                              </w:rPr>
                              <w:t xml:space="preserve"> CHAP Information Package for Parents?</w:t>
                            </w:r>
                          </w:p>
                          <w:p w:rsidR="004449BC" w:rsidRPr="00A907BD" w:rsidRDefault="004449BC">
                            <w:pPr>
                              <w:rPr>
                                <w:b/>
                                <w:sz w:val="24"/>
                                <w:szCs w:val="24"/>
                              </w:rPr>
                            </w:pPr>
                            <w:r>
                              <w:rPr>
                                <w:b/>
                                <w:sz w:val="24"/>
                                <w:szCs w:val="24"/>
                              </w:rPr>
                              <w:t xml:space="preserve">Would you like to speak to a Respite Facilitator about respiteservices.com/peel program? </w:t>
                            </w:r>
                            <w:r>
                              <w:rPr>
                                <w:b/>
                                <w:sz w:val="24"/>
                                <w:szCs w:val="24"/>
                              </w:rPr>
                              <w:tab/>
                            </w:r>
                            <w:r w:rsidRPr="00A907BD">
                              <w:rPr>
                                <w:sz w:val="24"/>
                                <w:szCs w:val="24"/>
                              </w:rPr>
                              <w:sym w:font="Wingdings" w:char="F06F"/>
                            </w:r>
                            <w:r w:rsidRPr="00A907BD">
                              <w:rPr>
                                <w:sz w:val="24"/>
                                <w:szCs w:val="24"/>
                              </w:rPr>
                              <w:t xml:space="preserve"> Yes</w:t>
                            </w:r>
                            <w:r w:rsidRPr="00A907BD">
                              <w:rPr>
                                <w:sz w:val="24"/>
                                <w:szCs w:val="24"/>
                              </w:rPr>
                              <w:tab/>
                            </w:r>
                            <w:r w:rsidRPr="00A907BD">
                              <w:rPr>
                                <w:sz w:val="24"/>
                                <w:szCs w:val="24"/>
                              </w:rPr>
                              <w:tab/>
                            </w:r>
                            <w:r w:rsidRPr="00A907BD">
                              <w:rPr>
                                <w:sz w:val="24"/>
                                <w:szCs w:val="24"/>
                              </w:rPr>
                              <w:sym w:font="Wingdings" w:char="F06F"/>
                            </w:r>
                            <w:r w:rsidRPr="00A907BD">
                              <w:rPr>
                                <w:sz w:val="24"/>
                                <w:szCs w:val="24"/>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margin-left:0;margin-top:22pt;width:466.6pt;height:118.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" fillcolor="white [3201]" strokeweight=".5pt">
                <v:textbox>
                  <w:txbxContent>
                    <w:p w:rsidR="004449BC" w:rsidRDefault="004449BC">
                      <w:pPr>
                        <w:rPr>
                          <w:b/>
                          <w:sz w:val="24"/>
                          <w:szCs w:val="24"/>
                        </w:rPr>
                      </w:pPr>
                      <w:r>
                        <w:rPr>
                          <w:b/>
                          <w:sz w:val="24"/>
                          <w:szCs w:val="24"/>
                        </w:rPr>
                        <w:t>Additional Information</w:t>
                      </w:r>
                    </w:p>
                    <w:p w:rsidR="004449BC" w:rsidRDefault="004449BC">
                      <w:pPr>
                        <w:rPr>
                          <w:sz w:val="24"/>
                          <w:szCs w:val="24"/>
                        </w:rPr>
                      </w:pPr>
                      <w:r>
                        <w:rPr>
                          <w:b/>
                          <w:sz w:val="24"/>
                          <w:szCs w:val="24"/>
                        </w:rPr>
                        <w:t xml:space="preserve">Preference for receiving worker profiles: </w:t>
                      </w:r>
                      <w:r>
                        <w:rPr>
                          <w:b/>
                          <w:sz w:val="24"/>
                          <w:szCs w:val="24"/>
                        </w:rPr>
                        <w:tab/>
                      </w:r>
                      <w:r w:rsidRPr="00A907BD">
                        <w:rPr>
                          <w:sz w:val="24"/>
                          <w:szCs w:val="24"/>
                        </w:rPr>
                        <w:sym w:font="Wingdings" w:char="F06F"/>
                      </w:r>
                      <w:r w:rsidRPr="00A907BD">
                        <w:rPr>
                          <w:sz w:val="24"/>
                          <w:szCs w:val="24"/>
                        </w:rPr>
                        <w:t xml:space="preserve"> email</w:t>
                      </w:r>
                      <w:r w:rsidRPr="00A907BD">
                        <w:rPr>
                          <w:sz w:val="24"/>
                          <w:szCs w:val="24"/>
                        </w:rPr>
                        <w:tab/>
                      </w:r>
                      <w:r w:rsidRPr="00A907BD">
                        <w:rPr>
                          <w:sz w:val="24"/>
                          <w:szCs w:val="24"/>
                        </w:rPr>
                        <w:sym w:font="Wingdings" w:char="F06F"/>
                      </w:r>
                      <w:r w:rsidRPr="00A907BD">
                        <w:rPr>
                          <w:sz w:val="24"/>
                          <w:szCs w:val="24"/>
                        </w:rPr>
                        <w:t xml:space="preserve"> mail </w:t>
                      </w:r>
                      <w:r w:rsidRPr="00A907BD">
                        <w:rPr>
                          <w:sz w:val="24"/>
                          <w:szCs w:val="24"/>
                        </w:rPr>
                        <w:tab/>
                      </w:r>
                      <w:r w:rsidRPr="00A907BD">
                        <w:rPr>
                          <w:sz w:val="24"/>
                          <w:szCs w:val="24"/>
                        </w:rPr>
                        <w:sym w:font="Wingdings" w:char="F06F"/>
                      </w:r>
                      <w:r w:rsidRPr="00A907BD">
                        <w:rPr>
                          <w:sz w:val="24"/>
                          <w:szCs w:val="24"/>
                        </w:rPr>
                        <w:t xml:space="preserve"> fax</w:t>
                      </w:r>
                    </w:p>
                    <w:p w:rsidR="004449BC" w:rsidRDefault="004449BC">
                      <w:pPr>
                        <w:rPr>
                          <w:sz w:val="24"/>
                          <w:szCs w:val="24"/>
                        </w:rPr>
                      </w:pPr>
                      <w:r>
                        <w:rPr>
                          <w:b/>
                          <w:sz w:val="24"/>
                          <w:szCs w:val="24"/>
                        </w:rPr>
                        <w:t xml:space="preserve">Would you like to receive a copy of: </w:t>
                      </w:r>
                      <w:r>
                        <w:rPr>
                          <w:b/>
                          <w:sz w:val="24"/>
                          <w:szCs w:val="24"/>
                        </w:rPr>
                        <w:tab/>
                      </w:r>
                      <w:r w:rsidRPr="00A907BD">
                        <w:rPr>
                          <w:sz w:val="24"/>
                          <w:szCs w:val="24"/>
                        </w:rPr>
                        <w:sym w:font="Wingdings" w:char="F06F"/>
                      </w:r>
                      <w:r w:rsidRPr="00A907BD">
                        <w:rPr>
                          <w:sz w:val="24"/>
                          <w:szCs w:val="24"/>
                        </w:rPr>
                        <w:t xml:space="preserve"> CHAP Information Package for Parents?</w:t>
                      </w:r>
                    </w:p>
                    <w:p w:rsidR="004449BC" w:rsidRPr="00A907BD" w:rsidRDefault="004449BC">
                      <w:pPr>
                        <w:rPr>
                          <w:b/>
                          <w:sz w:val="24"/>
                          <w:szCs w:val="24"/>
                        </w:rPr>
                      </w:pPr>
                      <w:r>
                        <w:rPr>
                          <w:b/>
                          <w:sz w:val="24"/>
                          <w:szCs w:val="24"/>
                        </w:rPr>
                        <w:t xml:space="preserve">Would you like to speak to a Respite Facilitator about respiteservices.com/peel program? </w:t>
                      </w:r>
                      <w:r>
                        <w:rPr>
                          <w:b/>
                          <w:sz w:val="24"/>
                          <w:szCs w:val="24"/>
                        </w:rPr>
                        <w:tab/>
                      </w:r>
                      <w:r w:rsidRPr="00A907BD">
                        <w:rPr>
                          <w:sz w:val="24"/>
                          <w:szCs w:val="24"/>
                        </w:rPr>
                        <w:sym w:font="Wingdings" w:char="F06F"/>
                      </w:r>
                      <w:r w:rsidRPr="00A907BD">
                        <w:rPr>
                          <w:sz w:val="24"/>
                          <w:szCs w:val="24"/>
                        </w:rPr>
                        <w:t xml:space="preserve"> Yes</w:t>
                      </w:r>
                      <w:r w:rsidRPr="00A907BD">
                        <w:rPr>
                          <w:sz w:val="24"/>
                          <w:szCs w:val="24"/>
                        </w:rPr>
                        <w:tab/>
                      </w:r>
                      <w:r w:rsidRPr="00A907BD">
                        <w:rPr>
                          <w:sz w:val="24"/>
                          <w:szCs w:val="24"/>
                        </w:rPr>
                        <w:tab/>
                      </w:r>
                      <w:r w:rsidRPr="00A907BD">
                        <w:rPr>
                          <w:sz w:val="24"/>
                          <w:szCs w:val="24"/>
                        </w:rPr>
                        <w:sym w:font="Wingdings" w:char="F06F"/>
                      </w:r>
                      <w:r w:rsidRPr="00A907BD">
                        <w:rPr>
                          <w:sz w:val="24"/>
                          <w:szCs w:val="24"/>
                        </w:rPr>
                        <w:t xml:space="preserve"> No</w:t>
                      </w:r>
                    </w:p>
                  </w:txbxContent>
                </v:textbox>
                <w10:wrap anchorx="margin"/>
              </v:shape>
            </w:pict>
          </mc:Fallback>
        </mc:AlternateContent>
      </w:r>
    </w:p>
    <w:p w:rsidR="00A907BD" w:rsidRPr="00A907BD" w:rsidRDefault="00A907BD" w:rsidP="00A907BD">
      <w:pPr>
        <w:rPr>
          <w:sz w:val="24"/>
          <w:szCs w:val="24"/>
        </w:rPr>
      </w:pPr>
    </w:p>
    <w:p w:rsidR="00A907BD" w:rsidRPr="00A907BD" w:rsidRDefault="00A907BD" w:rsidP="00A907BD">
      <w:pPr>
        <w:rPr>
          <w:sz w:val="24"/>
          <w:szCs w:val="24"/>
        </w:rPr>
      </w:pPr>
    </w:p>
    <w:p w:rsidR="00A907BD" w:rsidRPr="00A907BD" w:rsidRDefault="00A907BD" w:rsidP="00A907BD">
      <w:pPr>
        <w:rPr>
          <w:sz w:val="24"/>
          <w:szCs w:val="24"/>
        </w:rPr>
      </w:pPr>
    </w:p>
    <w:p w:rsidR="00A907BD" w:rsidRPr="00A907BD" w:rsidRDefault="00A907BD" w:rsidP="00A907BD">
      <w:pPr>
        <w:rPr>
          <w:sz w:val="24"/>
          <w:szCs w:val="24"/>
        </w:rPr>
      </w:pPr>
    </w:p>
    <w:p w:rsidR="00A907BD" w:rsidRPr="00A907BD" w:rsidRDefault="00A907BD" w:rsidP="00A907BD">
      <w:pPr>
        <w:rPr>
          <w:sz w:val="24"/>
          <w:szCs w:val="24"/>
        </w:rPr>
      </w:pPr>
    </w:p>
    <w:p w:rsidR="00A907BD" w:rsidRDefault="00A907BD" w:rsidP="00A907BD">
      <w:pPr>
        <w:rPr>
          <w:sz w:val="24"/>
          <w:szCs w:val="24"/>
        </w:rPr>
      </w:pPr>
    </w:p>
    <w:p w:rsidR="00A907BD" w:rsidRDefault="00A907BD" w:rsidP="00A907BD">
      <w:pPr>
        <w:rPr>
          <w:sz w:val="24"/>
          <w:szCs w:val="24"/>
        </w:rPr>
      </w:pPr>
      <w:r>
        <w:rPr>
          <w:noProof/>
          <w:sz w:val="24"/>
          <w:szCs w:val="24"/>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158230</wp:posOffset>
                </wp:positionV>
                <wp:extent cx="5925185" cy="1710047"/>
                <wp:effectExtent l="0" t="0" r="18415" b="24130"/>
                <wp:wrapNone/>
                <wp:docPr id="23" name="Text Box 23"/>
                <wp:cNvGraphicFramePr/>
                <a:graphic xmlns:a="http://schemas.openxmlformats.org/drawingml/2006/main">
                  <a:graphicData uri="http://schemas.microsoft.com/office/word/2010/wordprocessingShape">
                    <wps:wsp>
                      <wps:cNvSpPr txBox="1"/>
                      <wps:spPr>
                        <a:xfrm>
                          <a:off x="0" y="0"/>
                          <a:ext cx="5925185" cy="17100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49BC" w:rsidRDefault="004449BC">
                            <w:r>
                              <w:rPr>
                                <w:b/>
                              </w:rPr>
                              <w:t>Please read and sign the following:</w:t>
                            </w:r>
                          </w:p>
                          <w:p w:rsidR="004449BC" w:rsidRDefault="004449BC">
                            <w:pPr>
                              <w:rPr>
                                <w:i/>
                              </w:rPr>
                            </w:pPr>
                            <w:r>
                              <w:rPr>
                                <w:i/>
                              </w:rPr>
                              <w:t xml:space="preserve">I am interested in being registered with the CHAP Program. I understand that the information provided will be used to facilitate the process of matching a worker(s) with my profile. I am prepared to select, interview and contract a respite provider at my own discretion. </w:t>
                            </w:r>
                          </w:p>
                          <w:p w:rsidR="004449BC" w:rsidRDefault="004449BC">
                            <w:r>
                              <w:t>__________________________________</w:t>
                            </w:r>
                            <w:r>
                              <w:tab/>
                              <w:t>_____________________</w:t>
                            </w:r>
                          </w:p>
                          <w:p w:rsidR="004449BC" w:rsidRPr="00A907BD" w:rsidRDefault="004449BC">
                            <w:r>
                              <w:t>Signature</w:t>
                            </w:r>
                            <w:r>
                              <w:tab/>
                            </w:r>
                            <w:r>
                              <w:tab/>
                            </w:r>
                            <w:r>
                              <w:tab/>
                            </w:r>
                            <w:r>
                              <w:tab/>
                            </w:r>
                            <w: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4" type="#_x0000_t202" style="position:absolute;margin-left:415.35pt;margin-top:12.45pt;width:466.55pt;height:134.6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" fillcolor="white [3201]" strokeweight=".5pt">
                <v:textbox>
                  <w:txbxContent>
                    <w:p w:rsidR="004449BC" w:rsidRDefault="004449BC">
                      <w:r>
                        <w:rPr>
                          <w:b/>
                        </w:rPr>
                        <w:t>Please read and sign the following:</w:t>
                      </w:r>
                    </w:p>
                    <w:p w:rsidR="004449BC" w:rsidRDefault="004449BC">
                      <w:pPr>
                        <w:rPr>
                          <w:i/>
                        </w:rPr>
                      </w:pPr>
                      <w:r>
                        <w:rPr>
                          <w:i/>
                        </w:rPr>
                        <w:t xml:space="preserve">I am interested in being registered with the CHAP Program. I understand that the information provided will be used to facilitate the process of matching a worker(s) with my profile. I am prepared to select, interview and contract a respite provider at my own discretion. </w:t>
                      </w:r>
                    </w:p>
                    <w:p w:rsidR="004449BC" w:rsidRDefault="004449BC">
                      <w:r>
                        <w:t>__________________________________</w:t>
                      </w:r>
                      <w:r>
                        <w:tab/>
                        <w:t>_____________________</w:t>
                      </w:r>
                    </w:p>
                    <w:p w:rsidR="004449BC" w:rsidRPr="00A907BD" w:rsidRDefault="004449BC">
                      <w:r>
                        <w:t>Signature</w:t>
                      </w:r>
                      <w:r>
                        <w:tab/>
                      </w:r>
                      <w:r>
                        <w:tab/>
                      </w:r>
                      <w:r>
                        <w:tab/>
                      </w:r>
                      <w:r>
                        <w:tab/>
                      </w:r>
                      <w:r>
                        <w:tab/>
                        <w:t>Date</w:t>
                      </w:r>
                    </w:p>
                  </w:txbxContent>
                </v:textbox>
                <w10:wrap anchorx="margin"/>
              </v:shape>
            </w:pict>
          </mc:Fallback>
        </mc:AlternateContent>
      </w:r>
    </w:p>
    <w:p w:rsidR="00A907BD" w:rsidRPr="00A907BD" w:rsidRDefault="00A907BD" w:rsidP="00A907BD">
      <w:pPr>
        <w:rPr>
          <w:sz w:val="24"/>
          <w:szCs w:val="24"/>
        </w:rPr>
      </w:pPr>
    </w:p>
    <w:p w:rsidR="00A907BD" w:rsidRPr="00A907BD" w:rsidRDefault="00A907BD" w:rsidP="00A907BD">
      <w:pPr>
        <w:rPr>
          <w:sz w:val="24"/>
          <w:szCs w:val="24"/>
        </w:rPr>
      </w:pPr>
    </w:p>
    <w:p w:rsidR="00A907BD" w:rsidRPr="00A907BD" w:rsidRDefault="00A907BD" w:rsidP="00A907BD">
      <w:pPr>
        <w:rPr>
          <w:sz w:val="24"/>
          <w:szCs w:val="24"/>
        </w:rPr>
      </w:pPr>
    </w:p>
    <w:p w:rsidR="00A907BD" w:rsidRPr="00A907BD" w:rsidRDefault="00A907BD" w:rsidP="00A907BD">
      <w:pPr>
        <w:rPr>
          <w:sz w:val="24"/>
          <w:szCs w:val="24"/>
        </w:rPr>
      </w:pPr>
    </w:p>
    <w:p w:rsidR="00A907BD" w:rsidRPr="00A907BD" w:rsidRDefault="00A907BD" w:rsidP="00A907BD">
      <w:pPr>
        <w:rPr>
          <w:sz w:val="24"/>
          <w:szCs w:val="24"/>
        </w:rPr>
      </w:pPr>
    </w:p>
    <w:p w:rsidR="00A907BD" w:rsidRDefault="00A907BD" w:rsidP="00A907BD">
      <w:pPr>
        <w:rPr>
          <w:sz w:val="24"/>
          <w:szCs w:val="24"/>
        </w:rPr>
      </w:pPr>
    </w:p>
    <w:p w:rsidR="00083DC2" w:rsidRDefault="00A907BD" w:rsidP="00A907BD">
      <w:pPr>
        <w:rPr>
          <w:b/>
          <w:color w:val="808080" w:themeColor="background1" w:themeShade="80"/>
          <w:sz w:val="24"/>
          <w:szCs w:val="24"/>
        </w:rPr>
      </w:pPr>
      <w:r w:rsidRPr="00A907BD">
        <w:rPr>
          <w:b/>
          <w:color w:val="808080" w:themeColor="background1" w:themeShade="80"/>
          <w:sz w:val="24"/>
          <w:szCs w:val="24"/>
        </w:rPr>
        <w:t>Please return to the Peel CHAP program. (</w:t>
      </w:r>
      <w:proofErr w:type="gramStart"/>
      <w:r w:rsidRPr="00A907BD">
        <w:rPr>
          <w:b/>
          <w:color w:val="808080" w:themeColor="background1" w:themeShade="80"/>
          <w:sz w:val="24"/>
          <w:szCs w:val="24"/>
        </w:rPr>
        <w:t>see</w:t>
      </w:r>
      <w:proofErr w:type="gramEnd"/>
      <w:r w:rsidRPr="00A907BD">
        <w:rPr>
          <w:b/>
          <w:color w:val="808080" w:themeColor="background1" w:themeShade="80"/>
          <w:sz w:val="24"/>
          <w:szCs w:val="24"/>
        </w:rPr>
        <w:t xml:space="preserve"> address below)</w:t>
      </w:r>
    </w:p>
    <w:p w:rsidR="00083DC2" w:rsidRDefault="00083DC2">
      <w:pPr>
        <w:rPr>
          <w:b/>
          <w:color w:val="808080" w:themeColor="background1" w:themeShade="80"/>
          <w:sz w:val="24"/>
          <w:szCs w:val="24"/>
        </w:rPr>
      </w:pPr>
      <w:r>
        <w:rPr>
          <w:b/>
          <w:color w:val="808080" w:themeColor="background1" w:themeShade="80"/>
          <w:sz w:val="24"/>
          <w:szCs w:val="24"/>
        </w:rPr>
        <w:br w:type="page"/>
      </w:r>
    </w:p>
    <w:p w:rsidR="00035CE7" w:rsidRDefault="00035CE7" w:rsidP="00A907BD">
      <w:pPr>
        <w:rPr>
          <w:b/>
          <w:color w:val="808080" w:themeColor="background1" w:themeShade="80"/>
          <w:sz w:val="24"/>
          <w:szCs w:val="24"/>
        </w:rPr>
      </w:pPr>
    </w:p>
    <w:p w:rsidR="00083DC2" w:rsidRDefault="00083DC2" w:rsidP="00083DC2">
      <w:pPr>
        <w:jc w:val="center"/>
        <w:rPr>
          <w:b/>
          <w:sz w:val="32"/>
          <w:szCs w:val="32"/>
          <w:u w:val="single"/>
        </w:rPr>
      </w:pPr>
      <w:r w:rsidRPr="00083DC2">
        <w:rPr>
          <w:b/>
          <w:sz w:val="32"/>
          <w:szCs w:val="32"/>
          <w:u w:val="single"/>
        </w:rPr>
        <w:t>CONSENT FORM</w:t>
      </w:r>
    </w:p>
    <w:p w:rsidR="00083DC2" w:rsidRPr="00083DC2" w:rsidRDefault="00852271" w:rsidP="00083DC2">
      <w:pPr>
        <w:jc w:val="center"/>
        <w:rPr>
          <w:sz w:val="32"/>
          <w:szCs w:val="32"/>
        </w:rPr>
      </w:pPr>
      <w:r>
        <w:rPr>
          <w:noProof/>
          <w:sz w:val="32"/>
          <w:szCs w:val="32"/>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4861683</wp:posOffset>
                </wp:positionV>
                <wp:extent cx="5925787" cy="1935174"/>
                <wp:effectExtent l="0" t="0" r="18415" b="27305"/>
                <wp:wrapNone/>
                <wp:docPr id="25" name="Text Box 25"/>
                <wp:cNvGraphicFramePr/>
                <a:graphic xmlns:a="http://schemas.openxmlformats.org/drawingml/2006/main">
                  <a:graphicData uri="http://schemas.microsoft.com/office/word/2010/wordprocessingShape">
                    <wps:wsp>
                      <wps:cNvSpPr txBox="1"/>
                      <wps:spPr>
                        <a:xfrm>
                          <a:off x="0" y="0"/>
                          <a:ext cx="5925787" cy="19351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49BC" w:rsidRDefault="004449BC">
                            <w:r>
                              <w:t>I ______________________, have reviewed the statement concerning the collection, use, and disclosure of personal information. I understand that I can refuse to provide consent. I also understand that I can withdraw my consent any time.</w:t>
                            </w:r>
                          </w:p>
                          <w:p w:rsidR="004449BC" w:rsidRDefault="004449BC" w:rsidP="00852271">
                            <w:r>
                              <w:t xml:space="preserve">I hereby authorize the collection, use, and disclosure of my personal information for all the purposes identified above. </w:t>
                            </w:r>
                          </w:p>
                          <w:p w:rsidR="004449BC" w:rsidRDefault="004449BC" w:rsidP="00852271">
                            <w:r>
                              <w:tab/>
                            </w:r>
                            <w:r>
                              <w:tab/>
                            </w:r>
                            <w:r>
                              <w:tab/>
                              <w:t xml:space="preserve">Parent    </w:t>
                            </w:r>
                            <w:r>
                              <w:tab/>
                              <w:t xml:space="preserve"> –</w:t>
                            </w:r>
                            <w:r>
                              <w:tab/>
                              <w:t xml:space="preserve"> I agree   </w:t>
                            </w:r>
                            <w:r>
                              <w:sym w:font="Wingdings" w:char="F06F"/>
                            </w:r>
                          </w:p>
                          <w:p w:rsidR="004449BC" w:rsidRDefault="004449BC" w:rsidP="00852271">
                            <w:r>
                              <w:tab/>
                            </w:r>
                            <w:r>
                              <w:tab/>
                            </w:r>
                            <w:r>
                              <w:tab/>
                              <w:t>Guardian</w:t>
                            </w:r>
                            <w:r>
                              <w:tab/>
                              <w:t xml:space="preserve"> –</w:t>
                            </w:r>
                            <w:r>
                              <w:tab/>
                              <w:t xml:space="preserve"> I agree   </w:t>
                            </w:r>
                            <w:r>
                              <w:sym w:font="Wingdings" w:char="F06F"/>
                            </w:r>
                          </w:p>
                          <w:p w:rsidR="004449BC" w:rsidRDefault="004449BC" w:rsidP="00852271">
                            <w:r>
                              <w:tab/>
                            </w:r>
                            <w:r>
                              <w:tab/>
                            </w:r>
                            <w:r>
                              <w:tab/>
                              <w:t>Individual</w:t>
                            </w:r>
                            <w:r>
                              <w:tab/>
                              <w:t xml:space="preserve"> –</w:t>
                            </w:r>
                            <w:r>
                              <w:tab/>
                              <w:t xml:space="preserve"> I agree   </w:t>
                            </w:r>
                            <w:r>
                              <w:sym w:font="Wingdings" w:char="F06F"/>
                            </w:r>
                          </w:p>
                          <w:p w:rsidR="004449BC" w:rsidRDefault="004449BC" w:rsidP="008522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5" type="#_x0000_t202" style="position:absolute;left:0;text-align:left;margin-left:415.4pt;margin-top:382.8pt;width:466.6pt;height:152.4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" fillcolor="white [3201]" strokeweight=".5pt">
                <v:textbox>
                  <w:txbxContent>
                    <w:p w:rsidR="004449BC" w:rsidRDefault="004449BC">
                      <w:r>
                        <w:t>I ______________________, have reviewed the statement concerning the collection, use, and disclosure of personal information. I understand that I can refuse to provide consent. I also understand that I can withdraw my consent any time.</w:t>
                      </w:r>
                    </w:p>
                    <w:p w:rsidR="004449BC" w:rsidRDefault="004449BC" w:rsidP="00852271">
                      <w:r>
                        <w:t xml:space="preserve">I hereby authorize the collection, use, and disclosure of my personal information for all the purposes identified above. </w:t>
                      </w:r>
                    </w:p>
                    <w:p w:rsidR="004449BC" w:rsidRDefault="004449BC" w:rsidP="00852271">
                      <w:r>
                        <w:tab/>
                      </w:r>
                      <w:r>
                        <w:tab/>
                      </w:r>
                      <w:r>
                        <w:tab/>
                        <w:t xml:space="preserve">Parent    </w:t>
                      </w:r>
                      <w:r>
                        <w:tab/>
                        <w:t xml:space="preserve"> –</w:t>
                      </w:r>
                      <w:r>
                        <w:tab/>
                        <w:t xml:space="preserve"> I agree   </w:t>
                      </w:r>
                      <w:r>
                        <w:sym w:font="Wingdings" w:char="F06F"/>
                      </w:r>
                    </w:p>
                    <w:p w:rsidR="004449BC" w:rsidRDefault="004449BC" w:rsidP="00852271">
                      <w:r>
                        <w:tab/>
                      </w:r>
                      <w:r>
                        <w:tab/>
                      </w:r>
                      <w:r>
                        <w:tab/>
                        <w:t>Guardian</w:t>
                      </w:r>
                      <w:r>
                        <w:tab/>
                        <w:t xml:space="preserve"> –</w:t>
                      </w:r>
                      <w:r>
                        <w:tab/>
                        <w:t xml:space="preserve"> I agree   </w:t>
                      </w:r>
                      <w:r>
                        <w:sym w:font="Wingdings" w:char="F06F"/>
                      </w:r>
                    </w:p>
                    <w:p w:rsidR="004449BC" w:rsidRDefault="004449BC" w:rsidP="00852271">
                      <w:r>
                        <w:tab/>
                      </w:r>
                      <w:r>
                        <w:tab/>
                      </w:r>
                      <w:r>
                        <w:tab/>
                        <w:t>Individual</w:t>
                      </w:r>
                      <w:r>
                        <w:tab/>
                        <w:t xml:space="preserve"> –</w:t>
                      </w:r>
                      <w:r>
                        <w:tab/>
                        <w:t xml:space="preserve"> I agree   </w:t>
                      </w:r>
                      <w:r>
                        <w:sym w:font="Wingdings" w:char="F06F"/>
                      </w:r>
                    </w:p>
                    <w:p w:rsidR="004449BC" w:rsidRDefault="004449BC" w:rsidP="00852271"/>
                  </w:txbxContent>
                </v:textbox>
                <w10:wrap anchorx="margin"/>
              </v:shape>
            </w:pict>
          </mc:Fallback>
        </mc:AlternateContent>
      </w:r>
      <w:r>
        <w:rPr>
          <w:noProof/>
          <w:sz w:val="32"/>
          <w:szCs w:val="32"/>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16939</wp:posOffset>
                </wp:positionV>
                <wp:extent cx="5913499" cy="4655127"/>
                <wp:effectExtent l="0" t="0" r="11430" b="12700"/>
                <wp:wrapNone/>
                <wp:docPr id="24" name="Text Box 24"/>
                <wp:cNvGraphicFramePr/>
                <a:graphic xmlns:a="http://schemas.openxmlformats.org/drawingml/2006/main">
                  <a:graphicData uri="http://schemas.microsoft.com/office/word/2010/wordprocessingShape">
                    <wps:wsp>
                      <wps:cNvSpPr txBox="1"/>
                      <wps:spPr>
                        <a:xfrm>
                          <a:off x="0" y="0"/>
                          <a:ext cx="5913499" cy="46551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49BC" w:rsidRDefault="004449BC" w:rsidP="00083DC2">
                            <w:pPr>
                              <w:jc w:val="center"/>
                              <w:rPr>
                                <w:b/>
                                <w:sz w:val="24"/>
                                <w:szCs w:val="24"/>
                              </w:rPr>
                            </w:pPr>
                            <w:r>
                              <w:rPr>
                                <w:b/>
                                <w:sz w:val="24"/>
                                <w:szCs w:val="24"/>
                              </w:rPr>
                              <w:t>Collection, Use and Disclosure of the Information Provided</w:t>
                            </w:r>
                          </w:p>
                          <w:p w:rsidR="004449BC" w:rsidRDefault="004449BC" w:rsidP="00083DC2">
                            <w:pPr>
                              <w:rPr>
                                <w:sz w:val="24"/>
                                <w:szCs w:val="24"/>
                              </w:rPr>
                            </w:pPr>
                            <w:r>
                              <w:rPr>
                                <w:sz w:val="24"/>
                                <w:szCs w:val="24"/>
                              </w:rPr>
                              <w:t>The information collected directly from you will be forwarded to respiteservices.com (hosted by Child Development Resource Connection Peel). By signing this information, you will be consenting to collection, use and disclosure of personal information contained in the form in accordance with the respiteservices.com Privacy Policy and the Terms of Use.</w:t>
                            </w:r>
                          </w:p>
                          <w:p w:rsidR="004449BC" w:rsidRDefault="004449BC" w:rsidP="00083DC2">
                            <w:pPr>
                              <w:rPr>
                                <w:sz w:val="24"/>
                                <w:szCs w:val="24"/>
                              </w:rPr>
                            </w:pPr>
                            <w:r>
                              <w:rPr>
                                <w:sz w:val="24"/>
                                <w:szCs w:val="24"/>
                              </w:rPr>
                              <w:t>The information that you provide will be used for the following purposes:</w:t>
                            </w:r>
                          </w:p>
                          <w:p w:rsidR="004449BC" w:rsidRDefault="004449BC" w:rsidP="00083DC2">
                            <w:pPr>
                              <w:pStyle w:val="ListParagraph"/>
                              <w:numPr>
                                <w:ilvl w:val="0"/>
                                <w:numId w:val="5"/>
                              </w:numPr>
                              <w:rPr>
                                <w:sz w:val="24"/>
                                <w:szCs w:val="24"/>
                              </w:rPr>
                            </w:pPr>
                            <w:r>
                              <w:rPr>
                                <w:sz w:val="24"/>
                                <w:szCs w:val="24"/>
                              </w:rPr>
                              <w:t>To facilitate connecting you with respite providers seeking respite work in order to meet your respite needs;</w:t>
                            </w:r>
                          </w:p>
                          <w:p w:rsidR="004449BC" w:rsidRDefault="004449BC" w:rsidP="00083DC2">
                            <w:pPr>
                              <w:pStyle w:val="ListParagraph"/>
                              <w:numPr>
                                <w:ilvl w:val="0"/>
                                <w:numId w:val="5"/>
                              </w:numPr>
                              <w:rPr>
                                <w:sz w:val="24"/>
                                <w:szCs w:val="24"/>
                              </w:rPr>
                            </w:pPr>
                            <w:r>
                              <w:rPr>
                                <w:sz w:val="24"/>
                                <w:szCs w:val="24"/>
                              </w:rPr>
                              <w:t>To facilitate the process of referring you to, or applying for, respite programs and option(s);</w:t>
                            </w:r>
                          </w:p>
                          <w:p w:rsidR="004449BC" w:rsidRDefault="004449BC" w:rsidP="00083DC2">
                            <w:pPr>
                              <w:pStyle w:val="ListParagraph"/>
                              <w:numPr>
                                <w:ilvl w:val="0"/>
                                <w:numId w:val="5"/>
                              </w:numPr>
                              <w:rPr>
                                <w:sz w:val="24"/>
                                <w:szCs w:val="24"/>
                              </w:rPr>
                            </w:pPr>
                            <w:r>
                              <w:rPr>
                                <w:sz w:val="24"/>
                                <w:szCs w:val="24"/>
                              </w:rPr>
                              <w:t>To facilitate both processes above;</w:t>
                            </w:r>
                          </w:p>
                          <w:p w:rsidR="004449BC" w:rsidRDefault="004449BC" w:rsidP="00083DC2">
                            <w:pPr>
                              <w:pStyle w:val="ListParagraph"/>
                              <w:numPr>
                                <w:ilvl w:val="0"/>
                                <w:numId w:val="5"/>
                              </w:numPr>
                              <w:rPr>
                                <w:sz w:val="24"/>
                                <w:szCs w:val="24"/>
                              </w:rPr>
                            </w:pPr>
                            <w:r>
                              <w:rPr>
                                <w:sz w:val="24"/>
                                <w:szCs w:val="24"/>
                              </w:rPr>
                              <w:t>To contact you regarding upcoming events, activities and programs that may be of interest;</w:t>
                            </w:r>
                          </w:p>
                          <w:p w:rsidR="004449BC" w:rsidRDefault="004449BC" w:rsidP="00083DC2">
                            <w:pPr>
                              <w:pStyle w:val="ListParagraph"/>
                              <w:numPr>
                                <w:ilvl w:val="0"/>
                                <w:numId w:val="5"/>
                              </w:numPr>
                              <w:rPr>
                                <w:sz w:val="24"/>
                                <w:szCs w:val="24"/>
                              </w:rPr>
                            </w:pPr>
                            <w:r>
                              <w:rPr>
                                <w:sz w:val="24"/>
                                <w:szCs w:val="24"/>
                              </w:rPr>
                              <w:t xml:space="preserve">To send you information, documents or forms required to keep your information up-to-date; and </w:t>
                            </w:r>
                          </w:p>
                          <w:p w:rsidR="004449BC" w:rsidRDefault="004449BC" w:rsidP="00083DC2">
                            <w:pPr>
                              <w:pStyle w:val="ListParagraph"/>
                              <w:numPr>
                                <w:ilvl w:val="0"/>
                                <w:numId w:val="5"/>
                              </w:numPr>
                              <w:rPr>
                                <w:sz w:val="24"/>
                                <w:szCs w:val="24"/>
                              </w:rPr>
                            </w:pPr>
                            <w:r>
                              <w:rPr>
                                <w:sz w:val="24"/>
                                <w:szCs w:val="24"/>
                              </w:rPr>
                              <w:t>For quality assurance purposes, including feedback on how effective and helpful our services have been, to allow us to improve our services</w:t>
                            </w:r>
                          </w:p>
                          <w:p w:rsidR="004449BC" w:rsidRPr="00852271" w:rsidRDefault="004449BC" w:rsidP="00852271">
                            <w:pPr>
                              <w:rPr>
                                <w:sz w:val="24"/>
                                <w:szCs w:val="24"/>
                              </w:rPr>
                            </w:pPr>
                            <w:r>
                              <w:rPr>
                                <w:sz w:val="24"/>
                                <w:szCs w:val="24"/>
                              </w:rPr>
                              <w:t xml:space="preserve">In cases where you would like to be connected to respite programs or option, there will be a need to disclose the information to other respite agencies / service providers. Your request implies consent to forward your information to these agencies.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position:absolute;left:0;text-align:left;margin-left:0;margin-top:1.35pt;width:465.65pt;height:366.5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" fillcolor="white [3201]" strokeweight=".5pt">
                <v:textbox>
                  <w:txbxContent>
                    <w:p w:rsidR="004449BC" w:rsidRDefault="004449BC" w:rsidP="00083DC2">
                      <w:pPr>
                        <w:jc w:val="center"/>
                        <w:rPr>
                          <w:b/>
                          <w:sz w:val="24"/>
                          <w:szCs w:val="24"/>
                        </w:rPr>
                      </w:pPr>
                      <w:r>
                        <w:rPr>
                          <w:b/>
                          <w:sz w:val="24"/>
                          <w:szCs w:val="24"/>
                        </w:rPr>
                        <w:t>Collection, Use and Disclosure of the Information Provided</w:t>
                      </w:r>
                    </w:p>
                    <w:p w:rsidR="004449BC" w:rsidRDefault="004449BC" w:rsidP="00083DC2">
                      <w:pPr>
                        <w:rPr>
                          <w:sz w:val="24"/>
                          <w:szCs w:val="24"/>
                        </w:rPr>
                      </w:pPr>
                      <w:r>
                        <w:rPr>
                          <w:sz w:val="24"/>
                          <w:szCs w:val="24"/>
                        </w:rPr>
                        <w:t>The information collected directly from you will be forwarded to respiteservices.com (hosted by Child Development Resource Connection Peel). By signing this information, you will be consenting to collection, use and disclosure of personal information contained in the form in accordance with the respiteservices.com Privacy Policy and the Terms of Use.</w:t>
                      </w:r>
                    </w:p>
                    <w:p w:rsidR="004449BC" w:rsidRDefault="004449BC" w:rsidP="00083DC2">
                      <w:pPr>
                        <w:rPr>
                          <w:sz w:val="24"/>
                          <w:szCs w:val="24"/>
                        </w:rPr>
                      </w:pPr>
                      <w:r>
                        <w:rPr>
                          <w:sz w:val="24"/>
                          <w:szCs w:val="24"/>
                        </w:rPr>
                        <w:t>The information that you provide will be used for the following purposes:</w:t>
                      </w:r>
                    </w:p>
                    <w:p w:rsidR="004449BC" w:rsidRDefault="004449BC" w:rsidP="00083DC2">
                      <w:pPr>
                        <w:pStyle w:val="ListParagraph"/>
                        <w:numPr>
                          <w:ilvl w:val="0"/>
                          <w:numId w:val="5"/>
                        </w:numPr>
                        <w:rPr>
                          <w:sz w:val="24"/>
                          <w:szCs w:val="24"/>
                        </w:rPr>
                      </w:pPr>
                      <w:r>
                        <w:rPr>
                          <w:sz w:val="24"/>
                          <w:szCs w:val="24"/>
                        </w:rPr>
                        <w:t>To facilitate connecting you with respite providers seeking respite work in order to meet your respite needs;</w:t>
                      </w:r>
                    </w:p>
                    <w:p w:rsidR="004449BC" w:rsidRDefault="004449BC" w:rsidP="00083DC2">
                      <w:pPr>
                        <w:pStyle w:val="ListParagraph"/>
                        <w:numPr>
                          <w:ilvl w:val="0"/>
                          <w:numId w:val="5"/>
                        </w:numPr>
                        <w:rPr>
                          <w:sz w:val="24"/>
                          <w:szCs w:val="24"/>
                        </w:rPr>
                      </w:pPr>
                      <w:r>
                        <w:rPr>
                          <w:sz w:val="24"/>
                          <w:szCs w:val="24"/>
                        </w:rPr>
                        <w:t>To facilitate the process of referring you to, or applying for, respite programs and option(s);</w:t>
                      </w:r>
                    </w:p>
                    <w:p w:rsidR="004449BC" w:rsidRDefault="004449BC" w:rsidP="00083DC2">
                      <w:pPr>
                        <w:pStyle w:val="ListParagraph"/>
                        <w:numPr>
                          <w:ilvl w:val="0"/>
                          <w:numId w:val="5"/>
                        </w:numPr>
                        <w:rPr>
                          <w:sz w:val="24"/>
                          <w:szCs w:val="24"/>
                        </w:rPr>
                      </w:pPr>
                      <w:r>
                        <w:rPr>
                          <w:sz w:val="24"/>
                          <w:szCs w:val="24"/>
                        </w:rPr>
                        <w:t>To facilitate both processes above;</w:t>
                      </w:r>
                    </w:p>
                    <w:p w:rsidR="004449BC" w:rsidRDefault="004449BC" w:rsidP="00083DC2">
                      <w:pPr>
                        <w:pStyle w:val="ListParagraph"/>
                        <w:numPr>
                          <w:ilvl w:val="0"/>
                          <w:numId w:val="5"/>
                        </w:numPr>
                        <w:rPr>
                          <w:sz w:val="24"/>
                          <w:szCs w:val="24"/>
                        </w:rPr>
                      </w:pPr>
                      <w:r>
                        <w:rPr>
                          <w:sz w:val="24"/>
                          <w:szCs w:val="24"/>
                        </w:rPr>
                        <w:t>To contact you regarding upcoming events, activities and programs that may be of interest;</w:t>
                      </w:r>
                    </w:p>
                    <w:p w:rsidR="004449BC" w:rsidRDefault="004449BC" w:rsidP="00083DC2">
                      <w:pPr>
                        <w:pStyle w:val="ListParagraph"/>
                        <w:numPr>
                          <w:ilvl w:val="0"/>
                          <w:numId w:val="5"/>
                        </w:numPr>
                        <w:rPr>
                          <w:sz w:val="24"/>
                          <w:szCs w:val="24"/>
                        </w:rPr>
                      </w:pPr>
                      <w:r>
                        <w:rPr>
                          <w:sz w:val="24"/>
                          <w:szCs w:val="24"/>
                        </w:rPr>
                        <w:t xml:space="preserve">To send you information, documents or forms required to keep your information up-to-date; and </w:t>
                      </w:r>
                    </w:p>
                    <w:p w:rsidR="004449BC" w:rsidRDefault="004449BC" w:rsidP="00083DC2">
                      <w:pPr>
                        <w:pStyle w:val="ListParagraph"/>
                        <w:numPr>
                          <w:ilvl w:val="0"/>
                          <w:numId w:val="5"/>
                        </w:numPr>
                        <w:rPr>
                          <w:sz w:val="24"/>
                          <w:szCs w:val="24"/>
                        </w:rPr>
                      </w:pPr>
                      <w:r>
                        <w:rPr>
                          <w:sz w:val="24"/>
                          <w:szCs w:val="24"/>
                        </w:rPr>
                        <w:t>For quality assurance purposes, including feedback on how effective and helpful our services have been, to allow us to improve our services</w:t>
                      </w:r>
                    </w:p>
                    <w:p w:rsidR="004449BC" w:rsidRPr="00852271" w:rsidRDefault="004449BC" w:rsidP="00852271">
                      <w:pPr>
                        <w:rPr>
                          <w:sz w:val="24"/>
                          <w:szCs w:val="24"/>
                        </w:rPr>
                      </w:pPr>
                      <w:r>
                        <w:rPr>
                          <w:sz w:val="24"/>
                          <w:szCs w:val="24"/>
                        </w:rPr>
                        <w:t xml:space="preserve">In cases where you would like to be connected to respite programs or option, there will be a need to disclose the information to other respite agencies / service providers. Your request implies consent to forward your information to these agencies. </w:t>
                      </w:r>
                    </w:p>
                  </w:txbxContent>
                </v:textbox>
                <w10:wrap anchorx="margin"/>
              </v:shape>
            </w:pict>
          </mc:Fallback>
        </mc:AlternateContent>
      </w:r>
    </w:p>
    <w:sectPr w:rsidR="00083DC2" w:rsidRPr="00083DC2" w:rsidSect="00400F5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9BC" w:rsidRDefault="004449BC" w:rsidP="00591BFC">
      <w:pPr>
        <w:spacing w:after="0" w:line="240" w:lineRule="auto"/>
      </w:pPr>
      <w:r>
        <w:separator/>
      </w:r>
    </w:p>
  </w:endnote>
  <w:endnote w:type="continuationSeparator" w:id="0">
    <w:p w:rsidR="004449BC" w:rsidRDefault="004449BC" w:rsidP="00591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9BC" w:rsidRDefault="004449BC" w:rsidP="00E069EB">
    <w:pPr>
      <w:pStyle w:val="BodyText"/>
      <w:spacing w:before="20"/>
      <w:ind w:left="1411"/>
    </w:pPr>
    <w:r>
      <w:t>Sponsored by Ministry of Community &amp; Social Services and Ministry of Children &amp; Youth Services</w:t>
    </w:r>
  </w:p>
  <w:p w:rsidR="004449BC" w:rsidRDefault="004449BC" w:rsidP="00E069EB">
    <w:pPr>
      <w:pStyle w:val="BodyText"/>
      <w:spacing w:before="15" w:line="259" w:lineRule="auto"/>
      <w:ind w:left="19" w:right="18" w:firstLine="1"/>
      <w:jc w:val="center"/>
    </w:pPr>
    <w:proofErr w:type="gramStart"/>
    <w:r>
      <w:t>respiteservices.com</w:t>
    </w:r>
    <w:proofErr w:type="gramEnd"/>
    <w:r>
      <w:t xml:space="preserve"> respects your privacy. We protect your personal information and adhere to all legislative requirements. We do not rent, sell or trade our mailing lists. The information you provide to us will be used to connect you to suitable workers, keep you informed about our activities and other respite programs/services and to send update forms. If at any time you wish to stop receiving this information, simply</w:t>
    </w:r>
  </w:p>
  <w:p w:rsidR="004449BC" w:rsidRDefault="004449BC" w:rsidP="004449BC">
    <w:pPr>
      <w:pStyle w:val="BodyText"/>
      <w:spacing w:line="165" w:lineRule="exact"/>
      <w:ind w:left="3214" w:firstLine="386"/>
    </w:pPr>
    <w:proofErr w:type="gramStart"/>
    <w:r>
      <w:t>contact</w:t>
    </w:r>
    <w:proofErr w:type="gramEnd"/>
    <w:r>
      <w:t xml:space="preserve"> us at 905 890 9432</w:t>
    </w:r>
  </w:p>
  <w:p w:rsidR="004449BC" w:rsidRPr="0087270C" w:rsidRDefault="004449BC" w:rsidP="0087270C">
    <w:pPr>
      <w:ind w:left="413" w:right="410"/>
      <w:jc w:val="center"/>
      <w:rPr>
        <w:rFonts w:ascii="Tahoma"/>
        <w:b/>
        <w:color w:val="7F7F7F"/>
        <w:sz w:val="16"/>
      </w:rPr>
    </w:pPr>
    <w:r>
      <w:rPr>
        <w:rFonts w:ascii="Tahoma"/>
        <w:b/>
        <w:color w:val="7F7F7F"/>
        <w:sz w:val="16"/>
      </w:rPr>
      <w:t xml:space="preserve">75 </w:t>
    </w:r>
    <w:proofErr w:type="spellStart"/>
    <w:r>
      <w:rPr>
        <w:rFonts w:ascii="Tahoma"/>
        <w:b/>
        <w:color w:val="7F7F7F"/>
        <w:sz w:val="16"/>
      </w:rPr>
      <w:t>Watline</w:t>
    </w:r>
    <w:proofErr w:type="spellEnd"/>
    <w:r>
      <w:rPr>
        <w:rFonts w:ascii="Tahoma"/>
        <w:b/>
        <w:color w:val="7F7F7F"/>
        <w:sz w:val="16"/>
      </w:rPr>
      <w:t xml:space="preserve"> Ave., Unit 103, Mississauga, ON L4Z 3E5 Phone: 905 890 9432 Fax: 905 890 8325 </w:t>
    </w:r>
  </w:p>
  <w:p w:rsidR="004449BC" w:rsidRDefault="00444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9BC" w:rsidRDefault="004449BC" w:rsidP="00591BFC">
      <w:pPr>
        <w:spacing w:after="0" w:line="240" w:lineRule="auto"/>
      </w:pPr>
      <w:r>
        <w:separator/>
      </w:r>
    </w:p>
  </w:footnote>
  <w:footnote w:type="continuationSeparator" w:id="0">
    <w:p w:rsidR="004449BC" w:rsidRDefault="004449BC" w:rsidP="00591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9BC" w:rsidRDefault="004449BC" w:rsidP="00591BFC">
    <w:pPr>
      <w:pStyle w:val="Header"/>
      <w:tabs>
        <w:tab w:val="clear" w:pos="4680"/>
        <w:tab w:val="clear" w:pos="9360"/>
        <w:tab w:val="left" w:pos="6901"/>
      </w:tabs>
    </w:pPr>
    <w:r>
      <w:rPr>
        <w:noProof/>
      </w:rPr>
      <w:drawing>
        <wp:anchor distT="0" distB="0" distL="0" distR="0" simplePos="0" relativeHeight="251663360" behindDoc="1" locked="0" layoutInCell="1" allowOverlap="1" wp14:anchorId="22C0DE18" wp14:editId="5C14F75D">
          <wp:simplePos x="0" y="0"/>
          <wp:positionH relativeFrom="margin">
            <wp:align>left</wp:align>
          </wp:positionH>
          <wp:positionV relativeFrom="bottomMargin">
            <wp:posOffset>-8454898</wp:posOffset>
          </wp:positionV>
          <wp:extent cx="986647" cy="658368"/>
          <wp:effectExtent l="0" t="0" r="4445" b="8890"/>
          <wp:wrapNone/>
          <wp:docPr id="1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991445" cy="661569"/>
                  </a:xfrm>
                  <a:prstGeom prst="rect">
                    <a:avLst/>
                  </a:prstGeom>
                </pic:spPr>
              </pic:pic>
            </a:graphicData>
          </a:graphic>
          <wp14:sizeRelH relativeFrom="margin">
            <wp14:pctWidth>0</wp14:pctWidth>
          </wp14:sizeRelH>
          <wp14:sizeRelV relativeFrom="margin">
            <wp14:pctHeight>0</wp14:pctHeight>
          </wp14:sizeRelV>
        </wp:anchor>
      </w:drawing>
    </w:r>
    <w:r w:rsidRPr="00086B18">
      <w:rPr>
        <w:noProof/>
      </w:rP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61FBC"/>
    <w:multiLevelType w:val="hybridMultilevel"/>
    <w:tmpl w:val="B888E26C"/>
    <w:lvl w:ilvl="0" w:tplc="A41AE702">
      <w:numFmt w:val="bullet"/>
      <w:lvlText w:val=""/>
      <w:lvlJc w:val="left"/>
      <w:pPr>
        <w:ind w:left="360" w:hanging="360"/>
      </w:pPr>
      <w:rPr>
        <w:rFonts w:ascii="Wingdings" w:eastAsia="Wingdings" w:hAnsi="Wingdings" w:cs="Wingdings" w:hint="default"/>
        <w:w w:val="9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A835C4"/>
    <w:multiLevelType w:val="hybridMultilevel"/>
    <w:tmpl w:val="A4BC4728"/>
    <w:lvl w:ilvl="0" w:tplc="A41AE702">
      <w:numFmt w:val="bullet"/>
      <w:lvlText w:val=""/>
      <w:lvlJc w:val="left"/>
      <w:pPr>
        <w:ind w:left="360" w:hanging="360"/>
      </w:pPr>
      <w:rPr>
        <w:rFonts w:ascii="Wingdings" w:eastAsia="Wingdings" w:hAnsi="Wingdings" w:cs="Wingdings" w:hint="default"/>
        <w:w w:val="9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E87F59"/>
    <w:multiLevelType w:val="hybridMultilevel"/>
    <w:tmpl w:val="AA4A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1065F5"/>
    <w:multiLevelType w:val="hybridMultilevel"/>
    <w:tmpl w:val="BC3E3722"/>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DC3035"/>
    <w:multiLevelType w:val="hybridMultilevel"/>
    <w:tmpl w:val="2A9C1952"/>
    <w:lvl w:ilvl="0" w:tplc="A41AE702">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FC"/>
    <w:rsid w:val="00035CE7"/>
    <w:rsid w:val="00083DC2"/>
    <w:rsid w:val="00086B18"/>
    <w:rsid w:val="00096252"/>
    <w:rsid w:val="002C4D21"/>
    <w:rsid w:val="00312158"/>
    <w:rsid w:val="00400F5A"/>
    <w:rsid w:val="004449BC"/>
    <w:rsid w:val="00591BFC"/>
    <w:rsid w:val="0063233B"/>
    <w:rsid w:val="007319C8"/>
    <w:rsid w:val="007733C0"/>
    <w:rsid w:val="007B73DD"/>
    <w:rsid w:val="00852271"/>
    <w:rsid w:val="0087270C"/>
    <w:rsid w:val="0093024C"/>
    <w:rsid w:val="00A6093F"/>
    <w:rsid w:val="00A907BD"/>
    <w:rsid w:val="00DB1D6D"/>
    <w:rsid w:val="00E0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872BF5F-EFC7-4C96-B1D2-D309A852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BFC"/>
  </w:style>
  <w:style w:type="paragraph" w:styleId="Footer">
    <w:name w:val="footer"/>
    <w:basedOn w:val="Normal"/>
    <w:link w:val="FooterChar"/>
    <w:uiPriority w:val="99"/>
    <w:unhideWhenUsed/>
    <w:rsid w:val="00591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BFC"/>
  </w:style>
  <w:style w:type="paragraph" w:styleId="ListParagraph">
    <w:name w:val="List Paragraph"/>
    <w:basedOn w:val="Normal"/>
    <w:uiPriority w:val="34"/>
    <w:qFormat/>
    <w:rsid w:val="00591BFC"/>
    <w:pPr>
      <w:ind w:left="720"/>
      <w:contextualSpacing/>
    </w:pPr>
  </w:style>
  <w:style w:type="character" w:styleId="PlaceholderText">
    <w:name w:val="Placeholder Text"/>
    <w:basedOn w:val="DefaultParagraphFont"/>
    <w:uiPriority w:val="99"/>
    <w:semiHidden/>
    <w:rsid w:val="00591BFC"/>
    <w:rPr>
      <w:color w:val="808080"/>
    </w:rPr>
  </w:style>
  <w:style w:type="paragraph" w:styleId="BodyText">
    <w:name w:val="Body Text"/>
    <w:basedOn w:val="Normal"/>
    <w:link w:val="BodyTextChar"/>
    <w:uiPriority w:val="1"/>
    <w:qFormat/>
    <w:rsid w:val="00E069EB"/>
    <w:pPr>
      <w:widowControl w:val="0"/>
      <w:autoSpaceDE w:val="0"/>
      <w:autoSpaceDN w:val="0"/>
      <w:spacing w:after="0" w:line="240" w:lineRule="auto"/>
    </w:pPr>
    <w:rPr>
      <w:rFonts w:ascii="Comic Sans MS" w:eastAsia="Comic Sans MS" w:hAnsi="Comic Sans MS" w:cs="Comic Sans MS"/>
      <w:sz w:val="12"/>
      <w:szCs w:val="12"/>
    </w:rPr>
  </w:style>
  <w:style w:type="character" w:customStyle="1" w:styleId="BodyTextChar">
    <w:name w:val="Body Text Char"/>
    <w:basedOn w:val="DefaultParagraphFont"/>
    <w:link w:val="BodyText"/>
    <w:uiPriority w:val="1"/>
    <w:rsid w:val="00E069EB"/>
    <w:rPr>
      <w:rFonts w:ascii="Comic Sans MS" w:eastAsia="Comic Sans MS" w:hAnsi="Comic Sans MS" w:cs="Comic Sans MS"/>
      <w:sz w:val="12"/>
      <w:szCs w:val="12"/>
    </w:rPr>
  </w:style>
  <w:style w:type="table" w:styleId="TableGrid">
    <w:name w:val="Table Grid"/>
    <w:basedOn w:val="TableNormal"/>
    <w:uiPriority w:val="39"/>
    <w:rsid w:val="00096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2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7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2E6DB-735F-4CA9-BF57-DFDB451C7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50CBCAD0</Template>
  <TotalTime>215</TotalTime>
  <Pages>7</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Walton</dc:creator>
  <cp:keywords/>
  <dc:description/>
  <cp:lastModifiedBy>Meghan Walton</cp:lastModifiedBy>
  <cp:revision>11</cp:revision>
  <cp:lastPrinted>2018-12-03T21:04:00Z</cp:lastPrinted>
  <dcterms:created xsi:type="dcterms:W3CDTF">2018-12-03T18:00:00Z</dcterms:created>
  <dcterms:modified xsi:type="dcterms:W3CDTF">2018-12-18T14:50:00Z</dcterms:modified>
</cp:coreProperties>
</file>